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BBDF" w14:textId="5A51D5AF" w:rsidR="00910F74" w:rsidRPr="00910F74" w:rsidRDefault="005214CA" w:rsidP="00910F74">
      <w:bookmarkStart w:id="0" w:name="OLE_LINK12"/>
      <w:bookmarkStart w:id="1" w:name="OLE_LINK13"/>
      <w:r w:rsidRPr="00910F74">
        <w:rPr>
          <w:noProof/>
        </w:rPr>
        <mc:AlternateContent>
          <mc:Choice Requires="wps">
            <w:drawing>
              <wp:anchor distT="2160270" distB="6480810" distL="114300" distR="114300" simplePos="0" relativeHeight="251658752" behindDoc="1" locked="1" layoutInCell="1" allowOverlap="1" wp14:anchorId="4A428D16" wp14:editId="762B6AAB">
                <wp:simplePos x="0" y="0"/>
                <wp:positionH relativeFrom="page">
                  <wp:posOffset>942975</wp:posOffset>
                </wp:positionH>
                <wp:positionV relativeFrom="page">
                  <wp:posOffset>3491865</wp:posOffset>
                </wp:positionV>
                <wp:extent cx="5505450" cy="1937385"/>
                <wp:effectExtent l="0" t="0" r="0" b="5715"/>
                <wp:wrapTopAndBottom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93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4E89A" w14:textId="77777777" w:rsidR="00112FEA" w:rsidRDefault="000917AA" w:rsidP="00112FEA">
                            <w:pPr>
                              <w:pStyle w:val="TitelTitelseite20ptTH"/>
                              <w:spacing w:after="480"/>
                              <w:jc w:val="center"/>
                              <w:rPr>
                                <w:rStyle w:val="fettTH"/>
                                <w:lang w:val="en-GB"/>
                              </w:rPr>
                            </w:pPr>
                            <w:r>
                              <w:rPr>
                                <w:rStyle w:val="fettTH"/>
                                <w:lang w:val="en-GB"/>
                              </w:rPr>
                              <w:t xml:space="preserve">Project </w:t>
                            </w:r>
                            <w:r w:rsidR="00112FEA">
                              <w:rPr>
                                <w:rStyle w:val="fettTH"/>
                                <w:lang w:val="en-GB"/>
                              </w:rPr>
                              <w:t xml:space="preserve">Proposal </w:t>
                            </w:r>
                          </w:p>
                          <w:p w14:paraId="686C1C4E" w14:textId="63A681BB" w:rsidR="00CB05D2" w:rsidRDefault="00CB05D2" w:rsidP="00112FEA">
                            <w:pPr>
                              <w:pStyle w:val="TitelTitelseite20ptTH"/>
                              <w:spacing w:after="480"/>
                              <w:jc w:val="center"/>
                              <w:rPr>
                                <w:lang w:val="en-GB"/>
                              </w:rPr>
                            </w:pPr>
                            <w:r w:rsidRPr="00CB05D2">
                              <w:rPr>
                                <w:b/>
                                <w:lang w:val="en-GB"/>
                              </w:rPr>
                              <w:t>&lt; title&gt;</w:t>
                            </w:r>
                          </w:p>
                          <w:p w14:paraId="1686DDAA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4EF289DD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499FCB96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12520D57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70D67FE5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6FF5645B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3417F41D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15FCDC85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20A4A7F2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67CBA948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0B2A1C1B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6984EF54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2BDE5A36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0C37844A" w14:textId="77777777" w:rsidR="00856AB4" w:rsidRDefault="00856AB4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</w:p>
                          <w:p w14:paraId="48DAC6FA" w14:textId="56940319" w:rsidR="005F3641" w:rsidRPr="00345141" w:rsidRDefault="005F3641" w:rsidP="0093473B">
                            <w:pPr>
                              <w:pStyle w:val="FlietextTH"/>
                              <w:rPr>
                                <w:rStyle w:val="fettTH"/>
                                <w:b w:val="0"/>
                                <w:lang w:val="en-GB"/>
                              </w:rPr>
                            </w:pPr>
                            <w:r w:rsidRPr="00345141">
                              <w:rPr>
                                <w:lang w:val="en-GB"/>
                              </w:rPr>
                              <w:t>Aut</w:t>
                            </w:r>
                            <w:r>
                              <w:rPr>
                                <w:lang w:val="en-GB"/>
                              </w:rPr>
                              <w:t>h</w:t>
                            </w:r>
                            <w:r w:rsidRPr="00345141">
                              <w:rPr>
                                <w:lang w:val="en-GB"/>
                              </w:rPr>
                              <w:t>or</w:t>
                            </w:r>
                            <w:r w:rsidR="005919BB">
                              <w:rPr>
                                <w:lang w:val="en-GB"/>
                              </w:rPr>
                              <w:t xml:space="preserve"> (student)</w:t>
                            </w:r>
                            <w:r w:rsidRPr="00345141">
                              <w:rPr>
                                <w:lang w:val="en-GB"/>
                              </w:rPr>
                              <w:t xml:space="preserve">: </w:t>
                            </w:r>
                            <w:r w:rsidR="00CB05D2">
                              <w:rPr>
                                <w:lang w:val="en-GB"/>
                              </w:rPr>
                              <w:t>&lt; name&gt;</w:t>
                            </w:r>
                          </w:p>
                          <w:p w14:paraId="0C10323A" w14:textId="3A5FD4CB" w:rsidR="005F3641" w:rsidRPr="00345141" w:rsidRDefault="00F329E6" w:rsidP="0093473B">
                            <w:pPr>
                              <w:pStyle w:val="Flietext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Version </w:t>
                            </w:r>
                            <w:r w:rsidR="00525558">
                              <w:rPr>
                                <w:lang w:val="en-GB"/>
                              </w:rPr>
                              <w:t>&lt;</w:t>
                            </w:r>
                            <w:r w:rsidR="007A160D">
                              <w:rPr>
                                <w:lang w:val="en-GB"/>
                              </w:rPr>
                              <w:t>n</w:t>
                            </w:r>
                            <w:r w:rsidR="00525558">
                              <w:rPr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28D1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74.25pt;margin-top:274.95pt;width:433.5pt;height:152.55pt;z-index:-251657728;visibility:visible;mso-wrap-style:square;mso-width-percent:0;mso-height-percent:0;mso-wrap-distance-left:9pt;mso-wrap-distance-top:170.1pt;mso-wrap-distance-right:9pt;mso-wrap-distance-bottom:510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" filled="f" stroked="f">
                <v:textbox style="mso-fit-shape-to-text:t" inset="0,0,0,0">
                  <w:txbxContent>
                    <w:p w14:paraId="2454E89A" w14:textId="77777777" w:rsidR="00112FEA" w:rsidRDefault="000917AA" w:rsidP="00112FEA">
                      <w:pPr>
                        <w:pStyle w:val="TitelTitelseite20ptTH"/>
                        <w:spacing w:after="480"/>
                        <w:jc w:val="center"/>
                        <w:rPr>
                          <w:rStyle w:val="fettTH"/>
                          <w:lang w:val="en-GB"/>
                        </w:rPr>
                      </w:pPr>
                      <w:r>
                        <w:rPr>
                          <w:rStyle w:val="fettTH"/>
                          <w:lang w:val="en-GB"/>
                        </w:rPr>
                        <w:t xml:space="preserve">Project </w:t>
                      </w:r>
                      <w:r w:rsidR="00112FEA">
                        <w:rPr>
                          <w:rStyle w:val="fettTH"/>
                          <w:lang w:val="en-GB"/>
                        </w:rPr>
                        <w:t xml:space="preserve">Proposal </w:t>
                      </w:r>
                    </w:p>
                    <w:p w14:paraId="686C1C4E" w14:textId="63A681BB" w:rsidR="00CB05D2" w:rsidRDefault="00CB05D2" w:rsidP="00112FEA">
                      <w:pPr>
                        <w:pStyle w:val="TitelTitelseite20ptTH"/>
                        <w:spacing w:after="480"/>
                        <w:jc w:val="center"/>
                        <w:rPr>
                          <w:lang w:val="en-GB"/>
                        </w:rPr>
                      </w:pPr>
                      <w:r w:rsidRPr="00CB05D2">
                        <w:rPr>
                          <w:b/>
                          <w:lang w:val="en-GB"/>
                        </w:rPr>
                        <w:t>&lt; title&gt;</w:t>
                      </w:r>
                    </w:p>
                    <w:p w14:paraId="1686DDAA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4EF289DD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499FCB96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12520D57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70D67FE5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6FF5645B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3417F41D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15FCDC85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20A4A7F2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67CBA948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0B2A1C1B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6984EF54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2BDE5A36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0C37844A" w14:textId="77777777" w:rsidR="00856AB4" w:rsidRDefault="00856AB4" w:rsidP="0093473B">
                      <w:pPr>
                        <w:pStyle w:val="FlietextTH"/>
                        <w:rPr>
                          <w:lang w:val="en-GB"/>
                        </w:rPr>
                      </w:pPr>
                    </w:p>
                    <w:p w14:paraId="48DAC6FA" w14:textId="56940319" w:rsidR="005F3641" w:rsidRPr="00345141" w:rsidRDefault="005F3641" w:rsidP="0093473B">
                      <w:pPr>
                        <w:pStyle w:val="FlietextTH"/>
                        <w:rPr>
                          <w:rStyle w:val="fettTH"/>
                          <w:b w:val="0"/>
                          <w:lang w:val="en-GB"/>
                        </w:rPr>
                      </w:pPr>
                      <w:r w:rsidRPr="00345141">
                        <w:rPr>
                          <w:lang w:val="en-GB"/>
                        </w:rPr>
                        <w:t>Aut</w:t>
                      </w:r>
                      <w:r>
                        <w:rPr>
                          <w:lang w:val="en-GB"/>
                        </w:rPr>
                        <w:t>h</w:t>
                      </w:r>
                      <w:r w:rsidRPr="00345141">
                        <w:rPr>
                          <w:lang w:val="en-GB"/>
                        </w:rPr>
                        <w:t>or</w:t>
                      </w:r>
                      <w:r w:rsidR="005919BB">
                        <w:rPr>
                          <w:lang w:val="en-GB"/>
                        </w:rPr>
                        <w:t xml:space="preserve"> (student)</w:t>
                      </w:r>
                      <w:r w:rsidRPr="00345141">
                        <w:rPr>
                          <w:lang w:val="en-GB"/>
                        </w:rPr>
                        <w:t xml:space="preserve">: </w:t>
                      </w:r>
                      <w:r w:rsidR="00CB05D2">
                        <w:rPr>
                          <w:lang w:val="en-GB"/>
                        </w:rPr>
                        <w:t>&lt; name&gt;</w:t>
                      </w:r>
                    </w:p>
                    <w:p w14:paraId="0C10323A" w14:textId="3A5FD4CB" w:rsidR="005F3641" w:rsidRPr="00345141" w:rsidRDefault="00F329E6" w:rsidP="0093473B">
                      <w:pPr>
                        <w:pStyle w:val="Flietext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Version </w:t>
                      </w:r>
                      <w:r w:rsidR="00525558">
                        <w:rPr>
                          <w:lang w:val="en-GB"/>
                        </w:rPr>
                        <w:t>&lt;</w:t>
                      </w:r>
                      <w:r w:rsidR="007A160D">
                        <w:rPr>
                          <w:lang w:val="en-GB"/>
                        </w:rPr>
                        <w:t>n</w:t>
                      </w:r>
                      <w:r w:rsidR="00525558">
                        <w:rPr>
                          <w:lang w:val="en-GB"/>
                        </w:rPr>
                        <w:t>&gt;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1D243CB2" w14:textId="0747A8CF" w:rsidR="00B463D4" w:rsidRDefault="003B6338" w:rsidP="00743D5E">
      <w:pPr>
        <w:pStyle w:val="berschrift1"/>
        <w:spacing w:before="480" w:after="240"/>
        <w:rPr>
          <w:lang w:val="en-GB"/>
        </w:rPr>
      </w:pPr>
      <w:r>
        <w:rPr>
          <w:lang w:val="en-GB"/>
        </w:rPr>
        <w:lastRenderedPageBreak/>
        <w:t>Formal Information</w:t>
      </w:r>
    </w:p>
    <w:p w14:paraId="1239349C" w14:textId="77777777" w:rsidR="003B6338" w:rsidRDefault="003B6338" w:rsidP="003B6338">
      <w:pPr>
        <w:pStyle w:val="berschrift2"/>
        <w:spacing w:before="360" w:after="120"/>
        <w:rPr>
          <w:lang w:val="en-GB"/>
        </w:rPr>
      </w:pPr>
      <w:r>
        <w:rPr>
          <w:lang w:val="en-GB"/>
        </w:rPr>
        <w:t xml:space="preserve">Student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380"/>
      </w:tblGrid>
      <w:tr w:rsidR="003B6338" w:rsidRPr="003B6338" w14:paraId="62229F37" w14:textId="77777777" w:rsidTr="003B6338">
        <w:tc>
          <w:tcPr>
            <w:tcW w:w="3539" w:type="dxa"/>
          </w:tcPr>
          <w:p w14:paraId="0772F665" w14:textId="57F21182" w:rsidR="003B6338" w:rsidRDefault="00CB05D2" w:rsidP="003B6338">
            <w:pPr>
              <w:pStyle w:val="FlietextTH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r w:rsidR="006B5782">
              <w:t xml:space="preserve">and </w:t>
            </w:r>
            <w:proofErr w:type="spellStart"/>
            <w:r>
              <w:t>surname</w:t>
            </w:r>
            <w:proofErr w:type="spellEnd"/>
          </w:p>
          <w:p w14:paraId="37A40423" w14:textId="523647F2" w:rsidR="005919BB" w:rsidRPr="003B6338" w:rsidRDefault="005919BB" w:rsidP="003B6338">
            <w:pPr>
              <w:pStyle w:val="FlietextTH"/>
            </w:pPr>
          </w:p>
        </w:tc>
        <w:tc>
          <w:tcPr>
            <w:tcW w:w="5380" w:type="dxa"/>
          </w:tcPr>
          <w:p w14:paraId="2A3F86C9" w14:textId="77777777" w:rsidR="003B6338" w:rsidRPr="003B6338" w:rsidRDefault="003B6338" w:rsidP="003B6338">
            <w:pPr>
              <w:pStyle w:val="FlietextTH"/>
            </w:pPr>
          </w:p>
        </w:tc>
      </w:tr>
      <w:tr w:rsidR="003B6338" w:rsidRPr="003B6338" w14:paraId="5A226937" w14:textId="77777777" w:rsidTr="003B6338">
        <w:tc>
          <w:tcPr>
            <w:tcW w:w="3539" w:type="dxa"/>
          </w:tcPr>
          <w:p w14:paraId="6542E4C8" w14:textId="47DD08F9" w:rsidR="003B6338" w:rsidRPr="003B6338" w:rsidRDefault="005919BB" w:rsidP="003B6338">
            <w:pPr>
              <w:pStyle w:val="FlietextTH"/>
            </w:pPr>
            <w:r>
              <w:t xml:space="preserve">E-Mail </w:t>
            </w:r>
            <w:proofErr w:type="spellStart"/>
            <w:r>
              <w:t>address</w:t>
            </w:r>
            <w:proofErr w:type="spellEnd"/>
            <w:r w:rsidR="00CB05D2">
              <w:br/>
            </w:r>
          </w:p>
        </w:tc>
        <w:tc>
          <w:tcPr>
            <w:tcW w:w="5380" w:type="dxa"/>
          </w:tcPr>
          <w:p w14:paraId="524FCAC3" w14:textId="77777777" w:rsidR="003B6338" w:rsidRPr="003B6338" w:rsidRDefault="003B6338" w:rsidP="003B6338">
            <w:pPr>
              <w:pStyle w:val="FlietextTH"/>
            </w:pPr>
          </w:p>
        </w:tc>
      </w:tr>
      <w:tr w:rsidR="003B6338" w:rsidRPr="003B6338" w14:paraId="5ECF83F9" w14:textId="77777777" w:rsidTr="003B6338">
        <w:tc>
          <w:tcPr>
            <w:tcW w:w="3539" w:type="dxa"/>
          </w:tcPr>
          <w:p w14:paraId="02233DBC" w14:textId="77777777" w:rsidR="005919BB" w:rsidRDefault="00CB05D2" w:rsidP="003B6338">
            <w:pPr>
              <w:pStyle w:val="FlietextTH"/>
            </w:pPr>
            <w:r>
              <w:t xml:space="preserve">Student ID </w:t>
            </w:r>
            <w:proofErr w:type="spellStart"/>
            <w:r>
              <w:t>No</w:t>
            </w:r>
            <w:proofErr w:type="spellEnd"/>
            <w:r>
              <w:t>.</w:t>
            </w:r>
          </w:p>
          <w:p w14:paraId="752B3CAB" w14:textId="3D16B985" w:rsidR="003B6338" w:rsidRPr="003B6338" w:rsidRDefault="003B6338" w:rsidP="003B6338">
            <w:pPr>
              <w:pStyle w:val="FlietextTH"/>
            </w:pPr>
          </w:p>
        </w:tc>
        <w:tc>
          <w:tcPr>
            <w:tcW w:w="5380" w:type="dxa"/>
          </w:tcPr>
          <w:p w14:paraId="16C35639" w14:textId="77777777" w:rsidR="003B6338" w:rsidRPr="003B6338" w:rsidRDefault="003B6338" w:rsidP="003B6338">
            <w:pPr>
              <w:pStyle w:val="FlietextTH"/>
            </w:pPr>
          </w:p>
        </w:tc>
      </w:tr>
    </w:tbl>
    <w:p w14:paraId="621E1D77" w14:textId="5939DAFB" w:rsidR="0087793F" w:rsidRDefault="0087793F" w:rsidP="0087793F">
      <w:pPr>
        <w:pStyle w:val="FlietextTH"/>
      </w:pPr>
    </w:p>
    <w:p w14:paraId="1B92B90F" w14:textId="77777777" w:rsidR="0087793F" w:rsidRPr="0087793F" w:rsidRDefault="0087793F" w:rsidP="0087793F">
      <w:pPr>
        <w:pStyle w:val="FlietextTH"/>
      </w:pPr>
    </w:p>
    <w:p w14:paraId="5A06DB4B" w14:textId="2BD8022D" w:rsidR="003B6338" w:rsidRDefault="003B6338" w:rsidP="003B6338">
      <w:pPr>
        <w:pStyle w:val="berschrift2"/>
        <w:spacing w:before="360" w:after="120"/>
      </w:pPr>
      <w:r>
        <w:t xml:space="preserve">External </w:t>
      </w:r>
      <w:proofErr w:type="spellStart"/>
      <w:r>
        <w:t>company</w:t>
      </w:r>
      <w:proofErr w:type="spellEnd"/>
      <w:r>
        <w:t xml:space="preserve"> </w:t>
      </w:r>
    </w:p>
    <w:p w14:paraId="5417C567" w14:textId="3E2E35C5" w:rsidR="003B6338" w:rsidRPr="003B6338" w:rsidRDefault="00CB05D2" w:rsidP="003B6338">
      <w:pPr>
        <w:pStyle w:val="FlietextTH"/>
        <w:rPr>
          <w:lang w:val="en-GB"/>
        </w:rPr>
      </w:pPr>
      <w:r>
        <w:rPr>
          <w:lang w:val="en-GB"/>
        </w:rPr>
        <w:t>(</w:t>
      </w:r>
      <w:r w:rsidR="003B6338" w:rsidRPr="003B6338">
        <w:rPr>
          <w:lang w:val="en-GB"/>
        </w:rPr>
        <w:t>fill out if applicable</w:t>
      </w:r>
      <w:r w:rsidR="005919BB">
        <w:rPr>
          <w:lang w:val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380"/>
      </w:tblGrid>
      <w:tr w:rsidR="003B6338" w:rsidRPr="003B6338" w14:paraId="43219EC9" w14:textId="77777777" w:rsidTr="003B6338">
        <w:tc>
          <w:tcPr>
            <w:tcW w:w="3539" w:type="dxa"/>
          </w:tcPr>
          <w:p w14:paraId="3AE18B89" w14:textId="77777777" w:rsidR="005919BB" w:rsidRDefault="00CB05D2" w:rsidP="00045E67">
            <w:pPr>
              <w:pStyle w:val="FlietextTH"/>
            </w:pPr>
            <w:r>
              <w:t>C</w:t>
            </w:r>
            <w:r w:rsidR="003B6338">
              <w:t xml:space="preserve">ompany </w:t>
            </w:r>
            <w:proofErr w:type="spellStart"/>
            <w:r w:rsidR="003B6338">
              <w:t>name</w:t>
            </w:r>
            <w:proofErr w:type="spellEnd"/>
            <w:r w:rsidR="003B6338" w:rsidRPr="003B6338">
              <w:t xml:space="preserve"> </w:t>
            </w:r>
          </w:p>
          <w:p w14:paraId="2EFCF59B" w14:textId="5E23350F" w:rsidR="003B6338" w:rsidRPr="003B6338" w:rsidRDefault="003B6338" w:rsidP="00045E67">
            <w:pPr>
              <w:pStyle w:val="FlietextTH"/>
            </w:pPr>
          </w:p>
        </w:tc>
        <w:tc>
          <w:tcPr>
            <w:tcW w:w="5380" w:type="dxa"/>
          </w:tcPr>
          <w:p w14:paraId="39671872" w14:textId="77777777" w:rsidR="003B6338" w:rsidRPr="003B6338" w:rsidRDefault="003B6338" w:rsidP="00045E67">
            <w:pPr>
              <w:pStyle w:val="FlietextTH"/>
            </w:pPr>
          </w:p>
        </w:tc>
      </w:tr>
      <w:tr w:rsidR="003B6338" w:rsidRPr="003B6338" w14:paraId="2CB9F112" w14:textId="77777777" w:rsidTr="003B6338">
        <w:tc>
          <w:tcPr>
            <w:tcW w:w="3539" w:type="dxa"/>
          </w:tcPr>
          <w:p w14:paraId="2179CA43" w14:textId="77777777" w:rsidR="005919BB" w:rsidRDefault="00CB05D2" w:rsidP="00045E67">
            <w:pPr>
              <w:pStyle w:val="FlietextTH"/>
            </w:pPr>
            <w:r>
              <w:t>C</w:t>
            </w:r>
            <w:r w:rsidR="003B6338">
              <w:t xml:space="preserve">ompany </w:t>
            </w:r>
            <w:proofErr w:type="spellStart"/>
            <w:r w:rsidR="003B6338">
              <w:t>address</w:t>
            </w:r>
            <w:proofErr w:type="spellEnd"/>
            <w:r w:rsidR="003B6338">
              <w:t xml:space="preserve"> </w:t>
            </w:r>
          </w:p>
          <w:p w14:paraId="45261E44" w14:textId="3DD94898" w:rsidR="003B6338" w:rsidRPr="003B6338" w:rsidRDefault="003B6338" w:rsidP="00045E67">
            <w:pPr>
              <w:pStyle w:val="FlietextTH"/>
            </w:pPr>
          </w:p>
        </w:tc>
        <w:tc>
          <w:tcPr>
            <w:tcW w:w="5380" w:type="dxa"/>
          </w:tcPr>
          <w:p w14:paraId="6263E0F5" w14:textId="77777777" w:rsidR="003B6338" w:rsidRPr="003B6338" w:rsidRDefault="003B6338" w:rsidP="00045E67">
            <w:pPr>
              <w:pStyle w:val="FlietextTH"/>
            </w:pPr>
          </w:p>
        </w:tc>
      </w:tr>
      <w:tr w:rsidR="003B6338" w:rsidRPr="003B6338" w14:paraId="25E4A06E" w14:textId="77777777" w:rsidTr="003B6338">
        <w:tc>
          <w:tcPr>
            <w:tcW w:w="3539" w:type="dxa"/>
          </w:tcPr>
          <w:p w14:paraId="5A850755" w14:textId="77777777" w:rsidR="005919BB" w:rsidRPr="005919BB" w:rsidRDefault="005919BB" w:rsidP="006B5782">
            <w:pPr>
              <w:pStyle w:val="FlietextTH"/>
              <w:rPr>
                <w:lang w:val="en-US"/>
              </w:rPr>
            </w:pPr>
            <w:r w:rsidRPr="005919BB">
              <w:rPr>
                <w:lang w:val="en-US"/>
              </w:rPr>
              <w:t xml:space="preserve">Name(s) of </w:t>
            </w:r>
            <w:r w:rsidR="00CB05D2" w:rsidRPr="005919BB">
              <w:rPr>
                <w:lang w:val="en-US"/>
              </w:rPr>
              <w:t>S</w:t>
            </w:r>
            <w:r w:rsidR="003B6338" w:rsidRPr="005919BB">
              <w:rPr>
                <w:lang w:val="en-US"/>
              </w:rPr>
              <w:t>upervisor</w:t>
            </w:r>
            <w:r w:rsidRPr="005919BB">
              <w:rPr>
                <w:lang w:val="en-US"/>
              </w:rPr>
              <w:t>(s)</w:t>
            </w:r>
          </w:p>
          <w:p w14:paraId="7461FFC0" w14:textId="77646899" w:rsidR="003B6338" w:rsidRPr="003B6338" w:rsidRDefault="003B6338" w:rsidP="005919BB">
            <w:pPr>
              <w:pStyle w:val="FlietextTH"/>
            </w:pPr>
          </w:p>
        </w:tc>
        <w:tc>
          <w:tcPr>
            <w:tcW w:w="5380" w:type="dxa"/>
          </w:tcPr>
          <w:p w14:paraId="6E9D5C23" w14:textId="77777777" w:rsidR="003B6338" w:rsidRPr="003B6338" w:rsidRDefault="003B6338" w:rsidP="00045E67">
            <w:pPr>
              <w:pStyle w:val="FlietextTH"/>
            </w:pPr>
          </w:p>
        </w:tc>
      </w:tr>
      <w:tr w:rsidR="003B6338" w:rsidRPr="006B5782" w14:paraId="3D67B7B2" w14:textId="77777777" w:rsidTr="003B6338">
        <w:tc>
          <w:tcPr>
            <w:tcW w:w="3539" w:type="dxa"/>
          </w:tcPr>
          <w:p w14:paraId="1E74747A" w14:textId="77777777" w:rsidR="005919BB" w:rsidRDefault="005919BB" w:rsidP="006B5782">
            <w:pPr>
              <w:pStyle w:val="Flietext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CB05D2" w:rsidRPr="006B5782">
              <w:rPr>
                <w:lang w:val="en-US"/>
              </w:rPr>
              <w:t>hone / mobile</w:t>
            </w:r>
            <w:r w:rsidR="003B6338" w:rsidRPr="006B5782">
              <w:rPr>
                <w:lang w:val="en-US"/>
              </w:rPr>
              <w:t>. no.</w:t>
            </w:r>
          </w:p>
          <w:p w14:paraId="4EEB5D39" w14:textId="74A52663" w:rsidR="003B6338" w:rsidRPr="006B5782" w:rsidRDefault="003B6338" w:rsidP="006B5782">
            <w:pPr>
              <w:pStyle w:val="FlietextTH"/>
              <w:rPr>
                <w:lang w:val="en-US"/>
              </w:rPr>
            </w:pPr>
          </w:p>
        </w:tc>
        <w:tc>
          <w:tcPr>
            <w:tcW w:w="5380" w:type="dxa"/>
          </w:tcPr>
          <w:p w14:paraId="36643590" w14:textId="77777777" w:rsidR="003B6338" w:rsidRPr="006B5782" w:rsidRDefault="003B6338" w:rsidP="00045E67">
            <w:pPr>
              <w:pStyle w:val="FlietextTH"/>
              <w:rPr>
                <w:lang w:val="en-US"/>
              </w:rPr>
            </w:pPr>
          </w:p>
        </w:tc>
      </w:tr>
      <w:tr w:rsidR="003B6338" w:rsidRPr="005919BB" w14:paraId="332AD67A" w14:textId="77777777" w:rsidTr="003B6338">
        <w:tc>
          <w:tcPr>
            <w:tcW w:w="3539" w:type="dxa"/>
          </w:tcPr>
          <w:p w14:paraId="24727976" w14:textId="77777777" w:rsidR="005919BB" w:rsidRDefault="005919BB" w:rsidP="006B5782">
            <w:pPr>
              <w:pStyle w:val="FlietextTH"/>
              <w:rPr>
                <w:lang w:val="en-GB"/>
              </w:rPr>
            </w:pPr>
            <w:r>
              <w:rPr>
                <w:lang w:val="en-GB"/>
              </w:rPr>
              <w:t>E-</w:t>
            </w:r>
            <w:r w:rsidR="003B6338" w:rsidRPr="003B6338">
              <w:rPr>
                <w:lang w:val="en-GB"/>
              </w:rPr>
              <w:t xml:space="preserve">mail </w:t>
            </w:r>
            <w:r w:rsidR="003B6338">
              <w:rPr>
                <w:lang w:val="en-GB"/>
              </w:rPr>
              <w:t>address</w:t>
            </w:r>
            <w:r>
              <w:rPr>
                <w:lang w:val="en-GB"/>
              </w:rPr>
              <w:t>(es)</w:t>
            </w:r>
          </w:p>
          <w:p w14:paraId="4EFEEE19" w14:textId="56AA753D" w:rsidR="003B6338" w:rsidRPr="003B6338" w:rsidRDefault="003B6338" w:rsidP="006B5782">
            <w:pPr>
              <w:pStyle w:val="FlietextTH"/>
              <w:rPr>
                <w:lang w:val="en-GB"/>
              </w:rPr>
            </w:pPr>
          </w:p>
        </w:tc>
        <w:tc>
          <w:tcPr>
            <w:tcW w:w="5380" w:type="dxa"/>
          </w:tcPr>
          <w:p w14:paraId="25010508" w14:textId="77777777" w:rsidR="003B6338" w:rsidRPr="003B6338" w:rsidRDefault="003B6338" w:rsidP="00045E67">
            <w:pPr>
              <w:pStyle w:val="FlietextTH"/>
              <w:rPr>
                <w:lang w:val="en-GB"/>
              </w:rPr>
            </w:pPr>
          </w:p>
        </w:tc>
      </w:tr>
      <w:tr w:rsidR="000917AA" w:rsidRPr="005919BB" w14:paraId="4BC364A9" w14:textId="77777777" w:rsidTr="003B6338">
        <w:tc>
          <w:tcPr>
            <w:tcW w:w="3539" w:type="dxa"/>
          </w:tcPr>
          <w:p w14:paraId="38E079EE" w14:textId="0712656C" w:rsidR="005919BB" w:rsidRDefault="005919BB" w:rsidP="000917AA">
            <w:pPr>
              <w:pStyle w:val="FlietextTH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919BB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examiner</w:t>
            </w:r>
            <w:r>
              <w:rPr>
                <w:lang w:val="en-GB"/>
              </w:rPr>
              <w:t>’</w:t>
            </w:r>
            <w:r>
              <w:rPr>
                <w:lang w:val="en-GB"/>
              </w:rPr>
              <w:t xml:space="preserve">s </w:t>
            </w:r>
            <w:r>
              <w:rPr>
                <w:lang w:val="en-GB"/>
              </w:rPr>
              <w:br/>
              <w:t>(one of the supervisors)</w:t>
            </w:r>
          </w:p>
          <w:p w14:paraId="0D72E69B" w14:textId="6BBC7BA6" w:rsidR="000917AA" w:rsidRPr="003B6338" w:rsidRDefault="000917AA" w:rsidP="000917AA">
            <w:pPr>
              <w:pStyle w:val="FlietextTH"/>
              <w:rPr>
                <w:lang w:val="en-GB"/>
              </w:rPr>
            </w:pPr>
            <w:r>
              <w:rPr>
                <w:lang w:val="en-GB"/>
              </w:rPr>
              <w:t>highest academic grade</w:t>
            </w:r>
          </w:p>
        </w:tc>
        <w:tc>
          <w:tcPr>
            <w:tcW w:w="5380" w:type="dxa"/>
          </w:tcPr>
          <w:p w14:paraId="0C058B73" w14:textId="77777777" w:rsidR="000917AA" w:rsidRPr="003B6338" w:rsidRDefault="000917AA" w:rsidP="000917AA">
            <w:pPr>
              <w:pStyle w:val="FlietextTH"/>
              <w:rPr>
                <w:lang w:val="en-GB"/>
              </w:rPr>
            </w:pPr>
          </w:p>
        </w:tc>
      </w:tr>
    </w:tbl>
    <w:p w14:paraId="3F679A2F" w14:textId="42B7364D" w:rsidR="0087793F" w:rsidRDefault="0087793F" w:rsidP="0087793F">
      <w:pPr>
        <w:pStyle w:val="FlietextTH"/>
        <w:rPr>
          <w:lang w:val="en-GB"/>
        </w:rPr>
      </w:pPr>
    </w:p>
    <w:p w14:paraId="09AB0A0F" w14:textId="77777777" w:rsidR="0087793F" w:rsidRPr="0087793F" w:rsidRDefault="0087793F" w:rsidP="0087793F">
      <w:pPr>
        <w:pStyle w:val="FlietextTH"/>
        <w:rPr>
          <w:lang w:val="en-GB"/>
        </w:rPr>
      </w:pPr>
    </w:p>
    <w:p w14:paraId="21F995D7" w14:textId="73658447" w:rsidR="003B6338" w:rsidRDefault="003B6338" w:rsidP="003B6338">
      <w:pPr>
        <w:pStyle w:val="berschrift2"/>
        <w:spacing w:before="360" w:after="120"/>
        <w:rPr>
          <w:lang w:val="en-GB"/>
        </w:rPr>
      </w:pPr>
      <w:r>
        <w:rPr>
          <w:lang w:val="en-GB"/>
        </w:rPr>
        <w:t xml:space="preserve">Organizational Information / </w:t>
      </w:r>
      <w:proofErr w:type="spellStart"/>
      <w:r>
        <w:rPr>
          <w:lang w:val="en-GB"/>
        </w:rPr>
        <w:t>Organisatorische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Angaben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380"/>
      </w:tblGrid>
      <w:tr w:rsidR="003B6338" w:rsidRPr="003B6338" w14:paraId="4C71C988" w14:textId="77777777" w:rsidTr="00045E67">
        <w:tc>
          <w:tcPr>
            <w:tcW w:w="3539" w:type="dxa"/>
          </w:tcPr>
          <w:p w14:paraId="4E8D1C67" w14:textId="77777777" w:rsidR="005919BB" w:rsidRDefault="005919BB" w:rsidP="006B5782">
            <w:pPr>
              <w:pStyle w:val="FlietextTH"/>
            </w:pPr>
            <w:proofErr w:type="spellStart"/>
            <w:r>
              <w:t>Planned</w:t>
            </w:r>
            <w:proofErr w:type="spellEnd"/>
            <w:r>
              <w:t xml:space="preserve"> </w:t>
            </w:r>
            <w:proofErr w:type="spellStart"/>
            <w:r w:rsidR="00CB05D2">
              <w:t>s</w:t>
            </w:r>
            <w:r w:rsidR="003B6338">
              <w:t>tart</w:t>
            </w:r>
            <w:proofErr w:type="spellEnd"/>
            <w:r w:rsidR="003B6338">
              <w:t xml:space="preserve"> date</w:t>
            </w:r>
          </w:p>
          <w:p w14:paraId="7EF628E7" w14:textId="6448A68E" w:rsidR="003B6338" w:rsidRPr="003B6338" w:rsidRDefault="003B6338" w:rsidP="006B5782">
            <w:pPr>
              <w:pStyle w:val="FlietextTH"/>
            </w:pPr>
          </w:p>
        </w:tc>
        <w:tc>
          <w:tcPr>
            <w:tcW w:w="5380" w:type="dxa"/>
          </w:tcPr>
          <w:p w14:paraId="448C10EA" w14:textId="77777777" w:rsidR="003B6338" w:rsidRPr="003B6338" w:rsidRDefault="003B6338" w:rsidP="00045E67">
            <w:pPr>
              <w:pStyle w:val="FlietextTH"/>
            </w:pPr>
          </w:p>
        </w:tc>
      </w:tr>
      <w:tr w:rsidR="003B6338" w:rsidRPr="003B6338" w14:paraId="61A7D194" w14:textId="77777777" w:rsidTr="00045E67">
        <w:tc>
          <w:tcPr>
            <w:tcW w:w="3539" w:type="dxa"/>
          </w:tcPr>
          <w:p w14:paraId="22B41448" w14:textId="77777777" w:rsidR="003B6338" w:rsidRDefault="00CB05D2" w:rsidP="006B5782">
            <w:pPr>
              <w:pStyle w:val="FlietextTH"/>
            </w:pPr>
            <w:proofErr w:type="spellStart"/>
            <w:r>
              <w:t>Proposed</w:t>
            </w:r>
            <w:proofErr w:type="spellEnd"/>
            <w:r>
              <w:t xml:space="preserve"> </w:t>
            </w:r>
            <w:r w:rsidR="003B6338">
              <w:t>end date</w:t>
            </w:r>
          </w:p>
          <w:p w14:paraId="444D4F28" w14:textId="4EA4C8B1" w:rsidR="005919BB" w:rsidRPr="003B6338" w:rsidRDefault="005919BB" w:rsidP="006B5782">
            <w:pPr>
              <w:pStyle w:val="FlietextTH"/>
            </w:pPr>
          </w:p>
        </w:tc>
        <w:tc>
          <w:tcPr>
            <w:tcW w:w="5380" w:type="dxa"/>
          </w:tcPr>
          <w:p w14:paraId="64E288D2" w14:textId="77777777" w:rsidR="003B6338" w:rsidRPr="003B6338" w:rsidRDefault="003B6338" w:rsidP="00045E67">
            <w:pPr>
              <w:pStyle w:val="FlietextTH"/>
            </w:pPr>
          </w:p>
        </w:tc>
      </w:tr>
      <w:tr w:rsidR="003B6338" w:rsidRPr="003B6338" w14:paraId="455EB5DC" w14:textId="77777777" w:rsidTr="00045E67">
        <w:tc>
          <w:tcPr>
            <w:tcW w:w="3539" w:type="dxa"/>
          </w:tcPr>
          <w:p w14:paraId="2726FCFD" w14:textId="77777777" w:rsidR="003B6338" w:rsidRDefault="00CB05D2" w:rsidP="00045E67">
            <w:pPr>
              <w:pStyle w:val="FlietextTH"/>
            </w:pPr>
            <w:r>
              <w:t>W</w:t>
            </w:r>
            <w:r w:rsidR="003B6338">
              <w:t xml:space="preserve">eekly </w:t>
            </w:r>
            <w:proofErr w:type="spellStart"/>
            <w:r w:rsidR="003B6338">
              <w:t>workload</w:t>
            </w:r>
            <w:proofErr w:type="spellEnd"/>
          </w:p>
          <w:p w14:paraId="7E200D2D" w14:textId="1F76AF12" w:rsidR="005919BB" w:rsidRPr="003B6338" w:rsidRDefault="005919BB" w:rsidP="00045E67">
            <w:pPr>
              <w:pStyle w:val="FlietextTH"/>
            </w:pPr>
          </w:p>
        </w:tc>
        <w:tc>
          <w:tcPr>
            <w:tcW w:w="5380" w:type="dxa"/>
          </w:tcPr>
          <w:p w14:paraId="2EA68590" w14:textId="77777777" w:rsidR="003B6338" w:rsidRPr="003B6338" w:rsidRDefault="003B6338" w:rsidP="00045E67">
            <w:pPr>
              <w:pStyle w:val="FlietextTH"/>
            </w:pPr>
          </w:p>
        </w:tc>
      </w:tr>
    </w:tbl>
    <w:p w14:paraId="5D739CE0" w14:textId="7C937C4D" w:rsidR="003B6338" w:rsidRDefault="003B6338" w:rsidP="003B6338">
      <w:pPr>
        <w:pStyle w:val="FlietextTH"/>
        <w:rPr>
          <w:lang w:val="en-GB"/>
        </w:rPr>
      </w:pPr>
    </w:p>
    <w:p w14:paraId="41148817" w14:textId="72FDB036" w:rsidR="0087793F" w:rsidRDefault="0087793F" w:rsidP="003B6338">
      <w:pPr>
        <w:pStyle w:val="FlietextTH"/>
        <w:rPr>
          <w:lang w:val="en-GB"/>
        </w:rPr>
      </w:pPr>
    </w:p>
    <w:p w14:paraId="095E0234" w14:textId="36E96BA1" w:rsidR="0087793F" w:rsidRDefault="0087793F" w:rsidP="003B6338">
      <w:pPr>
        <w:pStyle w:val="FlietextTH"/>
        <w:rPr>
          <w:lang w:val="en-GB"/>
        </w:rPr>
      </w:pPr>
    </w:p>
    <w:p w14:paraId="33D2DAC1" w14:textId="77777777" w:rsidR="0087793F" w:rsidRPr="003B6338" w:rsidRDefault="0087793F" w:rsidP="003B6338">
      <w:pPr>
        <w:pStyle w:val="FlietextTH"/>
        <w:rPr>
          <w:lang w:val="en-GB"/>
        </w:rPr>
      </w:pPr>
    </w:p>
    <w:p w14:paraId="773A0236" w14:textId="77777777" w:rsidR="0087793F" w:rsidRDefault="0087793F">
      <w:pPr>
        <w:rPr>
          <w:rFonts w:cs="Arial"/>
          <w:color w:val="000000" w:themeColor="text1"/>
          <w:sz w:val="31"/>
        </w:rPr>
      </w:pPr>
      <w:r>
        <w:br w:type="page"/>
      </w:r>
    </w:p>
    <w:p w14:paraId="72397D61" w14:textId="1DC43946" w:rsidR="003D38C0" w:rsidRPr="003D38C0" w:rsidRDefault="003D38C0" w:rsidP="003D38C0">
      <w:pPr>
        <w:pStyle w:val="berschrift1"/>
        <w:spacing w:before="480" w:after="240"/>
      </w:pPr>
      <w:r w:rsidRPr="003D38C0">
        <w:lastRenderedPageBreak/>
        <w:t>Project Information</w:t>
      </w:r>
    </w:p>
    <w:p w14:paraId="6E31272D" w14:textId="0BD5F139" w:rsidR="003D38C0" w:rsidRDefault="009675E7" w:rsidP="003D38C0">
      <w:pPr>
        <w:pStyle w:val="berschrift2"/>
        <w:spacing w:before="360" w:after="120"/>
        <w:rPr>
          <w:lang w:val="en-GB"/>
        </w:rPr>
      </w:pPr>
      <w:r>
        <w:rPr>
          <w:b/>
          <w:sz w:val="26"/>
          <w:szCs w:val="26"/>
          <w:lang w:val="en-AU"/>
        </w:rPr>
        <w:t>Aim of the work</w:t>
      </w:r>
    </w:p>
    <w:p w14:paraId="2722CD86" w14:textId="77777777" w:rsidR="005919BB" w:rsidRDefault="00A078B5" w:rsidP="003F13F2">
      <w:pPr>
        <w:rPr>
          <w:i/>
          <w:sz w:val="24"/>
          <w:szCs w:val="24"/>
          <w:lang w:val="en-AU"/>
        </w:rPr>
      </w:pPr>
      <w:r w:rsidRPr="006B5782">
        <w:rPr>
          <w:i/>
          <w:sz w:val="24"/>
          <w:szCs w:val="24"/>
          <w:lang w:val="en-AU"/>
        </w:rPr>
        <w:t>S</w:t>
      </w:r>
      <w:r w:rsidR="00CB05D2" w:rsidRPr="006B5782">
        <w:rPr>
          <w:i/>
          <w:sz w:val="24"/>
          <w:szCs w:val="24"/>
          <w:lang w:val="en-AU"/>
        </w:rPr>
        <w:t>ummarize the problem to be solved, the development or analysis ta</w:t>
      </w:r>
      <w:r w:rsidRPr="006B5782">
        <w:rPr>
          <w:i/>
          <w:sz w:val="24"/>
          <w:szCs w:val="24"/>
          <w:lang w:val="en-AU"/>
        </w:rPr>
        <w:t>sk and the aim of the project.</w:t>
      </w:r>
      <w:r w:rsidR="006B5782" w:rsidRPr="006B5782">
        <w:rPr>
          <w:i/>
          <w:sz w:val="24"/>
          <w:szCs w:val="24"/>
          <w:lang w:val="en-AU"/>
        </w:rPr>
        <w:t xml:space="preserve"> </w:t>
      </w:r>
    </w:p>
    <w:p w14:paraId="7EAA524D" w14:textId="261BB896" w:rsidR="00590645" w:rsidRDefault="00590645" w:rsidP="00590645">
      <w:pPr>
        <w:jc w:val="both"/>
        <w:rPr>
          <w:sz w:val="26"/>
          <w:szCs w:val="26"/>
        </w:rPr>
      </w:pPr>
    </w:p>
    <w:p w14:paraId="108527B0" w14:textId="77777777" w:rsidR="006B5782" w:rsidRPr="00A078B5" w:rsidRDefault="006B5782" w:rsidP="00590645">
      <w:pPr>
        <w:jc w:val="both"/>
        <w:rPr>
          <w:sz w:val="26"/>
          <w:szCs w:val="26"/>
        </w:rPr>
      </w:pPr>
    </w:p>
    <w:p w14:paraId="335461D3" w14:textId="77777777" w:rsidR="005919BB" w:rsidRPr="005919BB" w:rsidRDefault="00590645" w:rsidP="003D38C0">
      <w:pPr>
        <w:pStyle w:val="berschrift2"/>
        <w:spacing w:before="360" w:after="120"/>
        <w:rPr>
          <w:lang w:val="en-GB"/>
        </w:rPr>
      </w:pPr>
      <w:r w:rsidRPr="00431815">
        <w:rPr>
          <w:b/>
          <w:sz w:val="26"/>
          <w:szCs w:val="26"/>
          <w:lang w:val="en-AU"/>
        </w:rPr>
        <w:t>Introduction</w:t>
      </w:r>
      <w:r w:rsidR="009675E7">
        <w:rPr>
          <w:b/>
          <w:sz w:val="26"/>
          <w:szCs w:val="26"/>
          <w:lang w:val="en-AU"/>
        </w:rPr>
        <w:t xml:space="preserve"> </w:t>
      </w:r>
    </w:p>
    <w:p w14:paraId="74B8D6F5" w14:textId="094E12F8" w:rsidR="00CB05D2" w:rsidRPr="006B5782" w:rsidRDefault="00A078B5" w:rsidP="00590645">
      <w:pPr>
        <w:jc w:val="both"/>
        <w:rPr>
          <w:i/>
          <w:sz w:val="24"/>
          <w:szCs w:val="24"/>
          <w:lang w:val="en-US"/>
        </w:rPr>
      </w:pPr>
      <w:r w:rsidRPr="006B5782">
        <w:rPr>
          <w:i/>
          <w:sz w:val="24"/>
          <w:szCs w:val="24"/>
          <w:lang w:val="en-US"/>
        </w:rPr>
        <w:t>S</w:t>
      </w:r>
      <w:r w:rsidR="00CB05D2" w:rsidRPr="006B5782">
        <w:rPr>
          <w:i/>
          <w:sz w:val="24"/>
          <w:szCs w:val="24"/>
          <w:lang w:val="en-US"/>
        </w:rPr>
        <w:t xml:space="preserve">hort </w:t>
      </w:r>
      <w:r w:rsidR="000917AA" w:rsidRPr="006B5782">
        <w:rPr>
          <w:i/>
          <w:sz w:val="24"/>
          <w:szCs w:val="24"/>
          <w:lang w:val="en-US"/>
        </w:rPr>
        <w:t xml:space="preserve">introduction to </w:t>
      </w:r>
      <w:r w:rsidR="00CB05D2" w:rsidRPr="006B5782">
        <w:rPr>
          <w:i/>
          <w:sz w:val="24"/>
          <w:szCs w:val="24"/>
          <w:lang w:val="en-US"/>
        </w:rPr>
        <w:t xml:space="preserve">the </w:t>
      </w:r>
      <w:r w:rsidR="000917AA" w:rsidRPr="006B5782">
        <w:rPr>
          <w:i/>
          <w:sz w:val="24"/>
          <w:szCs w:val="24"/>
          <w:lang w:val="en-US"/>
        </w:rPr>
        <w:t>cont</w:t>
      </w:r>
      <w:r w:rsidR="00346CFC" w:rsidRPr="006B5782">
        <w:rPr>
          <w:i/>
          <w:sz w:val="24"/>
          <w:szCs w:val="24"/>
          <w:lang w:val="en-US"/>
        </w:rPr>
        <w:t>e</w:t>
      </w:r>
      <w:r w:rsidR="000917AA" w:rsidRPr="006B5782">
        <w:rPr>
          <w:i/>
          <w:sz w:val="24"/>
          <w:szCs w:val="24"/>
          <w:lang w:val="en-US"/>
        </w:rPr>
        <w:t xml:space="preserve">xt </w:t>
      </w:r>
      <w:r w:rsidR="00CB05D2" w:rsidRPr="006B5782">
        <w:rPr>
          <w:i/>
          <w:sz w:val="24"/>
          <w:szCs w:val="24"/>
          <w:lang w:val="en-US"/>
        </w:rPr>
        <w:t>of work</w:t>
      </w:r>
      <w:r w:rsidRPr="006B5782">
        <w:rPr>
          <w:i/>
          <w:sz w:val="24"/>
          <w:szCs w:val="24"/>
          <w:lang w:val="en-US"/>
        </w:rPr>
        <w:t>.</w:t>
      </w:r>
    </w:p>
    <w:p w14:paraId="721B585B" w14:textId="611EFD31" w:rsidR="00590645" w:rsidRDefault="00590645" w:rsidP="00590645">
      <w:pPr>
        <w:jc w:val="both"/>
        <w:rPr>
          <w:b/>
          <w:sz w:val="26"/>
          <w:szCs w:val="26"/>
          <w:lang w:val="en-US"/>
        </w:rPr>
      </w:pPr>
    </w:p>
    <w:p w14:paraId="7CE41E88" w14:textId="77777777" w:rsidR="006B5782" w:rsidRPr="000917AA" w:rsidRDefault="006B5782" w:rsidP="00590645">
      <w:pPr>
        <w:jc w:val="both"/>
        <w:rPr>
          <w:b/>
          <w:sz w:val="26"/>
          <w:szCs w:val="26"/>
          <w:lang w:val="en-US"/>
        </w:rPr>
      </w:pPr>
    </w:p>
    <w:p w14:paraId="44984735" w14:textId="77777777" w:rsidR="005919BB" w:rsidRPr="005919BB" w:rsidRDefault="00590645" w:rsidP="003D38C0">
      <w:pPr>
        <w:pStyle w:val="berschrift2"/>
        <w:spacing w:before="360" w:after="120"/>
        <w:rPr>
          <w:lang w:val="en-US"/>
        </w:rPr>
      </w:pPr>
      <w:r w:rsidRPr="00A078B5">
        <w:rPr>
          <w:b/>
          <w:sz w:val="26"/>
          <w:szCs w:val="26"/>
          <w:lang w:val="en-US"/>
        </w:rPr>
        <w:t>Task</w:t>
      </w:r>
      <w:r w:rsidR="009675E7" w:rsidRPr="00A078B5">
        <w:rPr>
          <w:b/>
          <w:sz w:val="26"/>
          <w:szCs w:val="26"/>
          <w:lang w:val="en-US"/>
        </w:rPr>
        <w:t>s</w:t>
      </w:r>
      <w:r w:rsidRPr="00A078B5">
        <w:rPr>
          <w:b/>
          <w:sz w:val="26"/>
          <w:szCs w:val="26"/>
          <w:lang w:val="en-US"/>
        </w:rPr>
        <w:t xml:space="preserve"> Description</w:t>
      </w:r>
      <w:r w:rsidR="000917AA" w:rsidRPr="00A078B5">
        <w:rPr>
          <w:b/>
          <w:sz w:val="26"/>
          <w:szCs w:val="26"/>
          <w:lang w:val="en-US"/>
        </w:rPr>
        <w:t xml:space="preserve"> </w:t>
      </w:r>
    </w:p>
    <w:p w14:paraId="27E740A4" w14:textId="20F0A17C" w:rsidR="009675E7" w:rsidRPr="006B5782" w:rsidRDefault="009675E7" w:rsidP="00590645">
      <w:pPr>
        <w:jc w:val="both"/>
        <w:rPr>
          <w:i/>
          <w:sz w:val="24"/>
          <w:szCs w:val="24"/>
        </w:rPr>
      </w:pPr>
      <w:r w:rsidRPr="006B5782">
        <w:rPr>
          <w:i/>
          <w:sz w:val="24"/>
          <w:szCs w:val="24"/>
          <w:lang w:val="en-US"/>
        </w:rPr>
        <w:t>Describe the proposed solution or concept and a</w:t>
      </w:r>
      <w:r w:rsidR="000917AA" w:rsidRPr="006B5782">
        <w:rPr>
          <w:i/>
          <w:sz w:val="24"/>
          <w:szCs w:val="24"/>
          <w:lang w:val="en-US"/>
        </w:rPr>
        <w:t>nswers to the following questions</w:t>
      </w:r>
      <w:r w:rsidR="006B5782" w:rsidRPr="006B5782">
        <w:rPr>
          <w:i/>
          <w:sz w:val="24"/>
          <w:szCs w:val="24"/>
          <w:lang w:val="en-US"/>
        </w:rPr>
        <w:t xml:space="preserve">. </w:t>
      </w:r>
    </w:p>
    <w:p w14:paraId="3F40FD19" w14:textId="77777777" w:rsidR="005919BB" w:rsidRDefault="009675E7" w:rsidP="009675E7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i/>
          <w:sz w:val="24"/>
          <w:szCs w:val="24"/>
        </w:rPr>
      </w:pPr>
      <w:r w:rsidRPr="006B5782">
        <w:rPr>
          <w:i/>
          <w:sz w:val="24"/>
          <w:szCs w:val="24"/>
          <w:lang w:val="en-US"/>
        </w:rPr>
        <w:t xml:space="preserve">Which prerequisites (requirements, system environment, etc. ) are given? </w:t>
      </w:r>
      <w:proofErr w:type="spellStart"/>
      <w:r w:rsidR="00A078B5" w:rsidRPr="006B5782">
        <w:rPr>
          <w:i/>
          <w:sz w:val="24"/>
          <w:szCs w:val="24"/>
        </w:rPr>
        <w:t>If</w:t>
      </w:r>
      <w:proofErr w:type="spellEnd"/>
      <w:r w:rsidR="00A078B5" w:rsidRPr="006B5782">
        <w:rPr>
          <w:i/>
          <w:sz w:val="24"/>
          <w:szCs w:val="24"/>
        </w:rPr>
        <w:t xml:space="preserve"> </w:t>
      </w:r>
      <w:proofErr w:type="spellStart"/>
      <w:r w:rsidR="00A078B5" w:rsidRPr="006B5782">
        <w:rPr>
          <w:i/>
          <w:sz w:val="24"/>
          <w:szCs w:val="24"/>
        </w:rPr>
        <w:t>available</w:t>
      </w:r>
      <w:proofErr w:type="spellEnd"/>
      <w:r w:rsidR="00A078B5" w:rsidRPr="006B5782">
        <w:rPr>
          <w:i/>
          <w:sz w:val="24"/>
          <w:szCs w:val="24"/>
        </w:rPr>
        <w:t xml:space="preserve">, </w:t>
      </w:r>
      <w:proofErr w:type="spellStart"/>
      <w:r w:rsidR="00A078B5" w:rsidRPr="006B5782">
        <w:rPr>
          <w:i/>
          <w:sz w:val="24"/>
          <w:szCs w:val="24"/>
        </w:rPr>
        <w:t>d</w:t>
      </w:r>
      <w:r w:rsidRPr="006B5782">
        <w:rPr>
          <w:i/>
          <w:sz w:val="24"/>
          <w:szCs w:val="24"/>
        </w:rPr>
        <w:t>escribe</w:t>
      </w:r>
      <w:proofErr w:type="spellEnd"/>
      <w:r w:rsidRPr="006B5782">
        <w:rPr>
          <w:i/>
          <w:sz w:val="24"/>
          <w:szCs w:val="24"/>
        </w:rPr>
        <w:t xml:space="preserve"> </w:t>
      </w:r>
      <w:proofErr w:type="spellStart"/>
      <w:r w:rsidR="00A078B5" w:rsidRPr="006B5782">
        <w:rPr>
          <w:i/>
          <w:sz w:val="24"/>
          <w:szCs w:val="24"/>
        </w:rPr>
        <w:t>the</w:t>
      </w:r>
      <w:proofErr w:type="spellEnd"/>
      <w:r w:rsidR="00A078B5" w:rsidRPr="006B5782">
        <w:rPr>
          <w:i/>
          <w:sz w:val="24"/>
          <w:szCs w:val="24"/>
        </w:rPr>
        <w:t xml:space="preserve"> </w:t>
      </w:r>
      <w:proofErr w:type="spellStart"/>
      <w:r w:rsidR="00A078B5" w:rsidRPr="006B5782">
        <w:rPr>
          <w:i/>
          <w:sz w:val="24"/>
          <w:szCs w:val="24"/>
        </w:rPr>
        <w:t>given</w:t>
      </w:r>
      <w:proofErr w:type="spellEnd"/>
      <w:r w:rsidR="00A078B5" w:rsidRPr="006B5782">
        <w:rPr>
          <w:i/>
          <w:sz w:val="24"/>
          <w:szCs w:val="24"/>
        </w:rPr>
        <w:t xml:space="preserve"> </w:t>
      </w:r>
      <w:proofErr w:type="spellStart"/>
      <w:r w:rsidR="00A078B5" w:rsidRPr="006B5782">
        <w:rPr>
          <w:i/>
          <w:sz w:val="24"/>
          <w:szCs w:val="24"/>
        </w:rPr>
        <w:t>architecture</w:t>
      </w:r>
      <w:proofErr w:type="spellEnd"/>
      <w:r w:rsidR="00A078B5" w:rsidRPr="006B5782">
        <w:rPr>
          <w:i/>
          <w:sz w:val="24"/>
          <w:szCs w:val="24"/>
        </w:rPr>
        <w:t>.</w:t>
      </w:r>
      <w:r w:rsidR="006B5782" w:rsidRPr="006B5782">
        <w:rPr>
          <w:i/>
          <w:sz w:val="24"/>
          <w:szCs w:val="24"/>
        </w:rPr>
        <w:t xml:space="preserve"> </w:t>
      </w:r>
    </w:p>
    <w:p w14:paraId="0C0F4812" w14:textId="77777777" w:rsidR="005919BB" w:rsidRPr="005919BB" w:rsidRDefault="009675E7" w:rsidP="009675E7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i/>
          <w:sz w:val="24"/>
          <w:szCs w:val="24"/>
        </w:rPr>
      </w:pPr>
      <w:r w:rsidRPr="006B5782">
        <w:rPr>
          <w:i/>
          <w:sz w:val="24"/>
          <w:szCs w:val="24"/>
          <w:lang w:val="en-US"/>
        </w:rPr>
        <w:t xml:space="preserve">Which solution idea do you have in mind? </w:t>
      </w:r>
      <w:r w:rsidR="00A078B5" w:rsidRPr="006B5782">
        <w:rPr>
          <w:i/>
          <w:sz w:val="24"/>
          <w:szCs w:val="24"/>
          <w:lang w:val="en-US"/>
        </w:rPr>
        <w:t>If applicable, describe the future architecture.</w:t>
      </w:r>
      <w:r w:rsidR="006B5782" w:rsidRPr="006B5782">
        <w:rPr>
          <w:i/>
          <w:sz w:val="24"/>
          <w:szCs w:val="24"/>
          <w:lang w:val="en-US"/>
        </w:rPr>
        <w:t xml:space="preserve"> </w:t>
      </w:r>
    </w:p>
    <w:p w14:paraId="05A40030" w14:textId="79DB42C3" w:rsidR="005919BB" w:rsidRPr="005919BB" w:rsidRDefault="009675E7" w:rsidP="009675E7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i/>
          <w:sz w:val="24"/>
          <w:szCs w:val="24"/>
          <w:lang w:val="en-US"/>
        </w:rPr>
      </w:pPr>
      <w:r w:rsidRPr="006B5782">
        <w:rPr>
          <w:i/>
          <w:sz w:val="24"/>
          <w:szCs w:val="24"/>
          <w:lang w:val="en-US"/>
        </w:rPr>
        <w:t>Which metho</w:t>
      </w:r>
      <w:r w:rsidR="006B5782" w:rsidRPr="006B5782">
        <w:rPr>
          <w:i/>
          <w:sz w:val="24"/>
          <w:szCs w:val="24"/>
          <w:lang w:val="en-US"/>
        </w:rPr>
        <w:t>do</w:t>
      </w:r>
      <w:r w:rsidRPr="006B5782">
        <w:rPr>
          <w:i/>
          <w:sz w:val="24"/>
          <w:szCs w:val="24"/>
          <w:lang w:val="en-US"/>
        </w:rPr>
        <w:t xml:space="preserve">logy is </w:t>
      </w:r>
      <w:r w:rsidR="005919BB">
        <w:rPr>
          <w:i/>
          <w:sz w:val="24"/>
          <w:szCs w:val="24"/>
          <w:lang w:val="en-US"/>
        </w:rPr>
        <w:t xml:space="preserve">planned </w:t>
      </w:r>
      <w:r w:rsidRPr="006B5782">
        <w:rPr>
          <w:i/>
          <w:sz w:val="24"/>
          <w:szCs w:val="24"/>
          <w:lang w:val="en-US"/>
        </w:rPr>
        <w:t xml:space="preserve">to solve the task? </w:t>
      </w:r>
    </w:p>
    <w:p w14:paraId="18CA00E7" w14:textId="77777777" w:rsidR="005919BB" w:rsidRPr="005919BB" w:rsidRDefault="009675E7" w:rsidP="001B1763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sz w:val="24"/>
          <w:szCs w:val="24"/>
        </w:rPr>
      </w:pPr>
      <w:r w:rsidRPr="005919BB">
        <w:rPr>
          <w:i/>
          <w:sz w:val="24"/>
          <w:szCs w:val="24"/>
          <w:lang w:val="en-US"/>
        </w:rPr>
        <w:t xml:space="preserve">Which </w:t>
      </w:r>
      <w:r w:rsidR="005919BB" w:rsidRPr="005919BB">
        <w:rPr>
          <w:i/>
          <w:sz w:val="24"/>
          <w:szCs w:val="24"/>
          <w:lang w:val="en-US"/>
        </w:rPr>
        <w:t>(sub-)</w:t>
      </w:r>
      <w:r w:rsidRPr="005919BB">
        <w:rPr>
          <w:i/>
          <w:sz w:val="24"/>
          <w:szCs w:val="24"/>
          <w:lang w:val="en-US"/>
        </w:rPr>
        <w:t xml:space="preserve">project steps have been identified? </w:t>
      </w:r>
      <w:r w:rsidR="00A078B5" w:rsidRPr="005919BB">
        <w:rPr>
          <w:i/>
          <w:sz w:val="24"/>
          <w:szCs w:val="24"/>
          <w:lang w:val="en-US"/>
        </w:rPr>
        <w:t xml:space="preserve">Summarize </w:t>
      </w:r>
      <w:r w:rsidRPr="005919BB">
        <w:rPr>
          <w:i/>
          <w:sz w:val="24"/>
          <w:szCs w:val="24"/>
          <w:lang w:val="en-US"/>
        </w:rPr>
        <w:t xml:space="preserve">the planned project schedule including </w:t>
      </w:r>
      <w:r w:rsidR="00A078B5" w:rsidRPr="005919BB">
        <w:rPr>
          <w:i/>
          <w:sz w:val="24"/>
          <w:szCs w:val="24"/>
          <w:lang w:val="en-US"/>
        </w:rPr>
        <w:t xml:space="preserve">work items and </w:t>
      </w:r>
      <w:r w:rsidRPr="005919BB">
        <w:rPr>
          <w:i/>
          <w:sz w:val="24"/>
          <w:szCs w:val="24"/>
          <w:lang w:val="en-US"/>
        </w:rPr>
        <w:t xml:space="preserve">milestones. </w:t>
      </w:r>
    </w:p>
    <w:p w14:paraId="264AF603" w14:textId="5A73B8A1" w:rsidR="00590645" w:rsidRDefault="00590645" w:rsidP="00590645">
      <w:pPr>
        <w:jc w:val="both"/>
        <w:rPr>
          <w:sz w:val="24"/>
          <w:szCs w:val="24"/>
        </w:rPr>
      </w:pPr>
    </w:p>
    <w:p w14:paraId="247ED5C7" w14:textId="77777777" w:rsidR="006B5782" w:rsidRDefault="006B5782" w:rsidP="00590645">
      <w:pPr>
        <w:jc w:val="both"/>
        <w:rPr>
          <w:sz w:val="24"/>
          <w:szCs w:val="24"/>
        </w:rPr>
      </w:pPr>
    </w:p>
    <w:p w14:paraId="3183444B" w14:textId="18915D29" w:rsidR="0087793F" w:rsidRDefault="0087793F" w:rsidP="0087793F">
      <w:pPr>
        <w:pStyle w:val="berschrift2"/>
        <w:spacing w:before="360" w:after="120"/>
        <w:rPr>
          <w:lang w:val="en-GB"/>
        </w:rPr>
      </w:pPr>
      <w:r>
        <w:rPr>
          <w:b/>
          <w:sz w:val="26"/>
          <w:szCs w:val="26"/>
          <w:lang w:val="en-US"/>
        </w:rPr>
        <w:t>References</w:t>
      </w:r>
    </w:p>
    <w:p w14:paraId="221D1A6A" w14:textId="77777777" w:rsidR="005919BB" w:rsidRDefault="0087793F" w:rsidP="0087793F">
      <w:pPr>
        <w:rPr>
          <w:i/>
          <w:sz w:val="24"/>
          <w:szCs w:val="24"/>
          <w:lang w:val="en-GB"/>
        </w:rPr>
      </w:pPr>
      <w:r w:rsidRPr="006B5782">
        <w:rPr>
          <w:i/>
          <w:sz w:val="24"/>
          <w:szCs w:val="24"/>
          <w:lang w:val="en-GB"/>
        </w:rPr>
        <w:t>References</w:t>
      </w:r>
      <w:r w:rsidR="00A078B5" w:rsidRPr="006B5782">
        <w:rPr>
          <w:i/>
          <w:sz w:val="24"/>
          <w:szCs w:val="24"/>
          <w:lang w:val="en-GB"/>
        </w:rPr>
        <w:t xml:space="preserve">, </w:t>
      </w:r>
      <w:r w:rsidRPr="006B5782">
        <w:rPr>
          <w:i/>
          <w:sz w:val="24"/>
          <w:szCs w:val="24"/>
          <w:lang w:val="en-GB"/>
        </w:rPr>
        <w:t xml:space="preserve">papers, if already provided or </w:t>
      </w:r>
      <w:r w:rsidR="005919BB">
        <w:rPr>
          <w:i/>
          <w:sz w:val="24"/>
          <w:szCs w:val="24"/>
          <w:lang w:val="en-GB"/>
        </w:rPr>
        <w:t>known.</w:t>
      </w:r>
    </w:p>
    <w:p w14:paraId="37EA29EA" w14:textId="4268C261" w:rsidR="0087793F" w:rsidRDefault="0087793F" w:rsidP="00590645">
      <w:pPr>
        <w:jc w:val="both"/>
        <w:rPr>
          <w:sz w:val="24"/>
          <w:szCs w:val="24"/>
        </w:rPr>
      </w:pPr>
    </w:p>
    <w:p w14:paraId="47F5D86E" w14:textId="77777777" w:rsidR="006B5782" w:rsidRPr="0080209F" w:rsidRDefault="006B5782" w:rsidP="00590645">
      <w:pPr>
        <w:jc w:val="both"/>
        <w:rPr>
          <w:sz w:val="24"/>
          <w:szCs w:val="24"/>
        </w:rPr>
      </w:pPr>
    </w:p>
    <w:p w14:paraId="24CC8F95" w14:textId="518B12FF" w:rsidR="003D38C0" w:rsidRDefault="00590645" w:rsidP="003D38C0">
      <w:pPr>
        <w:pStyle w:val="berschrift2"/>
        <w:spacing w:before="360" w:after="120"/>
        <w:rPr>
          <w:lang w:val="en-GB"/>
        </w:rPr>
      </w:pPr>
      <w:r w:rsidRPr="000B11B9">
        <w:rPr>
          <w:b/>
          <w:sz w:val="26"/>
          <w:szCs w:val="26"/>
          <w:lang w:val="en-US"/>
        </w:rPr>
        <w:t>Note</w:t>
      </w:r>
      <w:r w:rsidR="000917AA">
        <w:rPr>
          <w:b/>
          <w:sz w:val="26"/>
          <w:szCs w:val="26"/>
          <w:lang w:val="en-US"/>
        </w:rPr>
        <w:t xml:space="preserve">s </w:t>
      </w:r>
    </w:p>
    <w:p w14:paraId="56AD0D56" w14:textId="5F64AD35" w:rsidR="000917AA" w:rsidRPr="006B5782" w:rsidRDefault="00A078B5" w:rsidP="003F13F2">
      <w:pPr>
        <w:rPr>
          <w:i/>
          <w:sz w:val="24"/>
          <w:szCs w:val="24"/>
        </w:rPr>
      </w:pPr>
      <w:r w:rsidRPr="006B5782">
        <w:rPr>
          <w:i/>
          <w:sz w:val="24"/>
          <w:szCs w:val="24"/>
        </w:rPr>
        <w:t>G</w:t>
      </w:r>
      <w:r w:rsidR="000917AA" w:rsidRPr="006B5782">
        <w:rPr>
          <w:i/>
          <w:sz w:val="24"/>
          <w:szCs w:val="24"/>
        </w:rPr>
        <w:t xml:space="preserve">eneral </w:t>
      </w:r>
      <w:proofErr w:type="spellStart"/>
      <w:r w:rsidR="000917AA" w:rsidRPr="006B5782">
        <w:rPr>
          <w:i/>
          <w:sz w:val="24"/>
          <w:szCs w:val="24"/>
        </w:rPr>
        <w:t>comments</w:t>
      </w:r>
      <w:proofErr w:type="spellEnd"/>
      <w:r w:rsidR="000917AA" w:rsidRPr="006B5782">
        <w:rPr>
          <w:i/>
          <w:sz w:val="24"/>
          <w:szCs w:val="24"/>
        </w:rPr>
        <w:t xml:space="preserve"> and </w:t>
      </w:r>
      <w:proofErr w:type="spellStart"/>
      <w:r w:rsidR="000917AA" w:rsidRPr="006B5782">
        <w:rPr>
          <w:i/>
          <w:sz w:val="24"/>
          <w:szCs w:val="24"/>
        </w:rPr>
        <w:t>additions</w:t>
      </w:r>
      <w:proofErr w:type="spellEnd"/>
      <w:r w:rsidRPr="006B5782">
        <w:rPr>
          <w:i/>
          <w:sz w:val="24"/>
          <w:szCs w:val="24"/>
        </w:rPr>
        <w:t>.</w:t>
      </w:r>
      <w:r w:rsidR="006B5782" w:rsidRPr="006B5782">
        <w:rPr>
          <w:i/>
          <w:sz w:val="24"/>
          <w:szCs w:val="24"/>
        </w:rPr>
        <w:t xml:space="preserve"> </w:t>
      </w:r>
    </w:p>
    <w:bookmarkEnd w:id="0"/>
    <w:bookmarkEnd w:id="1"/>
    <w:p w14:paraId="634A920D" w14:textId="77777777" w:rsidR="006B5782" w:rsidRPr="00A078B5" w:rsidRDefault="006B5782" w:rsidP="003F13F2">
      <w:pPr>
        <w:rPr>
          <w:sz w:val="24"/>
          <w:szCs w:val="24"/>
        </w:rPr>
      </w:pPr>
    </w:p>
    <w:sectPr w:rsidR="006B5782" w:rsidRPr="00A078B5" w:rsidSect="000861B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76" w:right="1117" w:bottom="1293" w:left="186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D7A3" w14:textId="77777777" w:rsidR="007118F1" w:rsidRPr="00002548" w:rsidRDefault="007118F1" w:rsidP="00002548">
      <w:r>
        <w:separator/>
      </w:r>
    </w:p>
  </w:endnote>
  <w:endnote w:type="continuationSeparator" w:id="0">
    <w:p w14:paraId="48304887" w14:textId="77777777" w:rsidR="007118F1" w:rsidRPr="00002548" w:rsidRDefault="007118F1" w:rsidP="000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96512"/>
      <w:docPartObj>
        <w:docPartGallery w:val="Page Numbers (Bottom of Page)"/>
        <w:docPartUnique/>
      </w:docPartObj>
    </w:sdtPr>
    <w:sdtContent>
      <w:p w14:paraId="5064AD01" w14:textId="77777777" w:rsidR="005F3641" w:rsidRPr="00E96915" w:rsidRDefault="005F3641" w:rsidP="00910F74">
        <w:pPr>
          <w:pStyle w:val="Kopf-FuzeileTH"/>
          <w:tabs>
            <w:tab w:val="left" w:pos="6747"/>
          </w:tabs>
        </w:pPr>
        <w:r>
          <w:rPr>
            <w:rFonts w:asciiTheme="majorHAnsi" w:eastAsiaTheme="majorEastAsia" w:hAnsiTheme="majorHAnsi" w:cstheme="majorBidi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13CACA9" wp14:editId="1FB8AF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Flussdiagramm: Alternativer Proz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ADD1B" w14:textId="7A8032E3" w:rsidR="005F3641" w:rsidRDefault="005F3641">
                              <w:pPr>
                                <w:pStyle w:val="Fuzeile"/>
                                <w:pBdr>
                                  <w:top w:val="single" w:sz="12" w:space="1" w:color="9D167A" w:themeColor="accent3"/>
                                  <w:bottom w:val="single" w:sz="48" w:space="1" w:color="9D167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B5782" w:rsidRPr="006B5782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3CAC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ssdiagramm: Alternativer Prozess 1" o:spid="_x0000_s1027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n7Yz2dACAADeBQAADgAAAAAAAAAAAAAAAAAuAgAAZHJzL2Uyb0RvYy54bWxQ&#10;SwECLQAUAAYACAAAACEAGuRMndkAAAADAQAADwAAAAAAAAAAAAAAAAAqBQAAZHJzL2Rvd25yZXYu&#10;eG1sUEsFBgAAAAAEAAQA8wAAADAGAAAAAA==&#10;" filled="f" fillcolor="#5c83b4" stroked="f" strokecolor="#737373">
                  <v:textbox>
                    <w:txbxContent>
                      <w:p w14:paraId="76AADD1B" w14:textId="7A8032E3" w:rsidR="005F3641" w:rsidRDefault="005F3641">
                        <w:pPr>
                          <w:pStyle w:val="Fuzeile"/>
                          <w:pBdr>
                            <w:top w:val="single" w:sz="12" w:space="1" w:color="9D167A" w:themeColor="accent3"/>
                            <w:bottom w:val="single" w:sz="48" w:space="1" w:color="9D167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B5782" w:rsidRPr="006B5782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1672" w14:textId="77777777" w:rsidR="005F3641" w:rsidRDefault="005F3641">
    <w:r>
      <w:rPr>
        <w:noProof/>
      </w:rPr>
      <w:drawing>
        <wp:anchor distT="0" distB="0" distL="114300" distR="114300" simplePos="0" relativeHeight="251659264" behindDoc="1" locked="1" layoutInCell="1" allowOverlap="1" wp14:anchorId="1DCA0B02" wp14:editId="6B151F0B">
          <wp:simplePos x="0" y="0"/>
          <wp:positionH relativeFrom="page">
            <wp:posOffset>4723765</wp:posOffset>
          </wp:positionH>
          <wp:positionV relativeFrom="page">
            <wp:posOffset>9184640</wp:posOffset>
          </wp:positionV>
          <wp:extent cx="1472040" cy="799560"/>
          <wp:effectExtent l="0" t="0" r="0" b="635"/>
          <wp:wrapTight wrapText="bothSides">
            <wp:wrapPolygon edited="0">
              <wp:start x="0" y="0"/>
              <wp:lineTo x="0" y="21102"/>
              <wp:lineTo x="8107" y="21102"/>
              <wp:lineTo x="9505" y="21102"/>
              <wp:lineTo x="13139" y="21102"/>
              <wp:lineTo x="13418" y="16985"/>
              <wp:lineTo x="11182" y="16470"/>
              <wp:lineTo x="21246" y="12867"/>
              <wp:lineTo x="21246" y="8235"/>
              <wp:lineTo x="19009" y="6691"/>
              <wp:lineTo x="19009" y="1029"/>
              <wp:lineTo x="12859" y="0"/>
              <wp:lineTo x="0" y="0"/>
            </wp:wrapPolygon>
          </wp:wrapTight>
          <wp:docPr id="16" name="Grafik 16" descr="Logo TH Kö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K_22p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040" cy="79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4839" w14:textId="77777777" w:rsidR="007118F1" w:rsidRPr="00F86A26" w:rsidRDefault="007118F1" w:rsidP="00F86A26"/>
  </w:footnote>
  <w:footnote w:type="continuationSeparator" w:id="0">
    <w:p w14:paraId="1BECF20C" w14:textId="77777777" w:rsidR="007118F1" w:rsidRPr="00002548" w:rsidRDefault="007118F1" w:rsidP="0000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EDD1" w14:textId="77777777" w:rsidR="005F3641" w:rsidRDefault="00E10BDF" w:rsidP="00910F74">
    <w:pPr>
      <w:pStyle w:val="Kopf-FuzeileTH"/>
      <w:tabs>
        <w:tab w:val="right" w:pos="8789"/>
      </w:tabs>
    </w:pPr>
    <w:r>
      <w:rPr>
        <w:rStyle w:val="fettTH"/>
      </w:rPr>
      <w:t>Proposal / Skizze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OLE_LINK3"/>
  <w:p w14:paraId="65F0CAC3" w14:textId="77777777" w:rsidR="005F3641" w:rsidRDefault="005F3641" w:rsidP="007A0559">
    <w:pPr>
      <w:pStyle w:val="Kopf-FuzeileTH"/>
    </w:pPr>
    <w:r w:rsidRPr="0093473B">
      <mc:AlternateContent>
        <mc:Choice Requires="wpg">
          <w:drawing>
            <wp:anchor distT="0" distB="0" distL="114300" distR="114300" simplePos="0" relativeHeight="251656192" behindDoc="0" locked="0" layoutInCell="1" allowOverlap="1" wp14:anchorId="0B35897B" wp14:editId="1FE7E1B1">
              <wp:simplePos x="0" y="0"/>
              <wp:positionH relativeFrom="page">
                <wp:posOffset>954405</wp:posOffset>
              </wp:positionH>
              <wp:positionV relativeFrom="page">
                <wp:posOffset>666115</wp:posOffset>
              </wp:positionV>
              <wp:extent cx="5638320" cy="49680"/>
              <wp:effectExtent l="0" t="0" r="635" b="762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320" cy="49680"/>
                        <a:chOff x="0" y="0"/>
                        <a:chExt cx="6633210" cy="36000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2214000" cy="36000"/>
                        </a:xfrm>
                        <a:prstGeom prst="rect">
                          <a:avLst/>
                        </a:prstGeom>
                        <a:solidFill>
                          <a:srgbClr val="C60C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hteck 7"/>
                      <wps:cNvSpPr/>
                      <wps:spPr>
                        <a:xfrm>
                          <a:off x="22098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EA5B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8"/>
                      <wps:cNvSpPr/>
                      <wps:spPr>
                        <a:xfrm>
                          <a:off x="44196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B625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3923B7" id="Gruppieren 2" o:spid="_x0000_s1026" style="position:absolute;margin-left:75.15pt;margin-top:52.45pt;width:443.95pt;height:3.9pt;z-index:251656192;mso-position-horizontal-relative:page;mso-position-vertical-relative:page;mso-width-relative:margin;mso-height-relative:margin" coordsize="66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">
              <v:rect id="Rechteck 5" o:spid="_x0000_s1027" style="position:absolute;width:2214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" fillcolor="#c60c0f" stroked="f" strokeweight="2pt"/>
              <v:rect id="Rechteck 7" o:spid="_x0000_s1028" style="position:absolute;left:22098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" fillcolor="#ea5b0c" stroked="f" strokeweight="2pt"/>
              <v:rect id="Rechteck 8" o:spid="_x0000_s1029" style="position:absolute;left:44196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" fillcolor="#b62584" stroked="f" strokeweight="2pt"/>
              <w10:wrap anchorx="page" anchory="page"/>
            </v:group>
          </w:pict>
        </mc:Fallback>
      </mc:AlternateContent>
    </w:r>
    <w:bookmarkStart w:id="3" w:name="OLE_LINK9"/>
    <w:bookmarkStart w:id="4" w:name="OLE_LINK10"/>
    <w:bookmarkStart w:id="5" w:name="OLE_LINK1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E23"/>
    <w:multiLevelType w:val="multilevel"/>
    <w:tmpl w:val="EDC40594"/>
    <w:styleLink w:val="ListeTHKlnArial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188B4251"/>
    <w:multiLevelType w:val="hybridMultilevel"/>
    <w:tmpl w:val="7B1A27BE"/>
    <w:lvl w:ilvl="0" w:tplc="46D84DC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72AB"/>
    <w:multiLevelType w:val="multilevel"/>
    <w:tmpl w:val="FFA29970"/>
    <w:styleLink w:val="ListeTHKlnArialAbschlussarbeiten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2A5119B4"/>
    <w:multiLevelType w:val="multilevel"/>
    <w:tmpl w:val="77440A1A"/>
    <w:styleLink w:val="ListeAufzhlung1-2-3"/>
    <w:lvl w:ilvl="0">
      <w:start w:val="1"/>
      <w:numFmt w:val="decimal"/>
      <w:pStyle w:val="Aufzhlung1-2-3TH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ufzhlung1-2-3THeingerckt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9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4" w15:restartNumberingAfterBreak="0">
    <w:nsid w:val="32D01F74"/>
    <w:multiLevelType w:val="multilevel"/>
    <w:tmpl w:val="F9189386"/>
    <w:styleLink w:val="ListeTHKlnArial2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96"/>
        </w:tabs>
        <w:ind w:left="596" w:hanging="596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371908A3"/>
    <w:multiLevelType w:val="hybridMultilevel"/>
    <w:tmpl w:val="FC364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571F"/>
    <w:multiLevelType w:val="multilevel"/>
    <w:tmpl w:val="ACDC0D50"/>
    <w:styleLink w:val="ListeAufzhlunga-b-c"/>
    <w:lvl w:ilvl="0">
      <w:start w:val="1"/>
      <w:numFmt w:val="lowerLetter"/>
      <w:pStyle w:val="Aufzhlunga-b-cTH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Aufzhlunga-b-cTHeingerckt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16"/>
        </w:tabs>
        <w:ind w:left="1474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6"/>
        </w:tabs>
        <w:ind w:left="1814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96"/>
        </w:tabs>
        <w:ind w:left="215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494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6"/>
        </w:tabs>
        <w:ind w:left="2834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6"/>
        </w:tabs>
        <w:ind w:left="3174" w:hanging="454"/>
      </w:pPr>
      <w:rPr>
        <w:rFonts w:ascii="Wingdings" w:hAnsi="Wingdings" w:hint="default"/>
      </w:rPr>
    </w:lvl>
  </w:abstractNum>
  <w:abstractNum w:abstractNumId="7" w15:restartNumberingAfterBreak="0">
    <w:nsid w:val="411210AC"/>
    <w:multiLevelType w:val="multilevel"/>
    <w:tmpl w:val="18A825A4"/>
    <w:styleLink w:val="ListeAufzhlungStrich"/>
    <w:lvl w:ilvl="0">
      <w:start w:val="1"/>
      <w:numFmt w:val="bullet"/>
      <w:pStyle w:val="AufzhlungStrichTH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AufzhlungStrichTHeingerck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>
      <w:start w:val="1"/>
      <w:numFmt w:val="bullet"/>
      <w:pStyle w:val="AufzhlungStrichTH2xeingerck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C30BC"/>
    <w:multiLevelType w:val="hybridMultilevel"/>
    <w:tmpl w:val="CD7CC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6313"/>
    <w:multiLevelType w:val="hybridMultilevel"/>
    <w:tmpl w:val="35289E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70EB4"/>
    <w:multiLevelType w:val="hybridMultilevel"/>
    <w:tmpl w:val="939E7D32"/>
    <w:lvl w:ilvl="0" w:tplc="46D84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50FF4"/>
    <w:multiLevelType w:val="multilevel"/>
    <w:tmpl w:val="FFA88EC8"/>
    <w:lvl w:ilvl="0">
      <w:start w:val="1"/>
      <w:numFmt w:val="decimal"/>
      <w:pStyle w:val="FlietextTHnummeriert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6403957">
    <w:abstractNumId w:val="3"/>
  </w:num>
  <w:num w:numId="2" w16cid:durableId="1322349366">
    <w:abstractNumId w:val="6"/>
  </w:num>
  <w:num w:numId="3" w16cid:durableId="1076900072">
    <w:abstractNumId w:val="0"/>
  </w:num>
  <w:num w:numId="4" w16cid:durableId="693073441">
    <w:abstractNumId w:val="7"/>
  </w:num>
  <w:num w:numId="5" w16cid:durableId="1728987052">
    <w:abstractNumId w:val="11"/>
  </w:num>
  <w:num w:numId="6" w16cid:durableId="2087602910">
    <w:abstractNumId w:val="3"/>
  </w:num>
  <w:num w:numId="7" w16cid:durableId="1013186783">
    <w:abstractNumId w:val="6"/>
  </w:num>
  <w:num w:numId="8" w16cid:durableId="1558013411">
    <w:abstractNumId w:val="7"/>
  </w:num>
  <w:num w:numId="9" w16cid:durableId="1197620997">
    <w:abstractNumId w:val="4"/>
  </w:num>
  <w:num w:numId="10" w16cid:durableId="740907492">
    <w:abstractNumId w:val="4"/>
  </w:num>
  <w:num w:numId="11" w16cid:durableId="1757435367">
    <w:abstractNumId w:val="2"/>
  </w:num>
  <w:num w:numId="12" w16cid:durableId="1314410564">
    <w:abstractNumId w:val="5"/>
  </w:num>
  <w:num w:numId="13" w16cid:durableId="84963102">
    <w:abstractNumId w:val="8"/>
  </w:num>
  <w:num w:numId="14" w16cid:durableId="724792344">
    <w:abstractNumId w:val="9"/>
  </w:num>
  <w:num w:numId="15" w16cid:durableId="1381977836">
    <w:abstractNumId w:val="1"/>
  </w:num>
  <w:num w:numId="16" w16cid:durableId="109420300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ocumentProtection w:enforcement="0"/>
  <w:autoFormatOverride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41"/>
    <w:rsid w:val="00002548"/>
    <w:rsid w:val="00003532"/>
    <w:rsid w:val="00004A6B"/>
    <w:rsid w:val="00005882"/>
    <w:rsid w:val="00011012"/>
    <w:rsid w:val="00015DCC"/>
    <w:rsid w:val="00020538"/>
    <w:rsid w:val="00021E77"/>
    <w:rsid w:val="000266B9"/>
    <w:rsid w:val="00026E0B"/>
    <w:rsid w:val="0002753F"/>
    <w:rsid w:val="000277A7"/>
    <w:rsid w:val="000319D9"/>
    <w:rsid w:val="00035FF7"/>
    <w:rsid w:val="000368A4"/>
    <w:rsid w:val="00037C00"/>
    <w:rsid w:val="00040532"/>
    <w:rsid w:val="00044592"/>
    <w:rsid w:val="00052F6B"/>
    <w:rsid w:val="00054CBA"/>
    <w:rsid w:val="00070DD8"/>
    <w:rsid w:val="00071075"/>
    <w:rsid w:val="00074821"/>
    <w:rsid w:val="000800AC"/>
    <w:rsid w:val="0008562E"/>
    <w:rsid w:val="00085F7C"/>
    <w:rsid w:val="000861B0"/>
    <w:rsid w:val="000917A4"/>
    <w:rsid w:val="000917AA"/>
    <w:rsid w:val="000941CE"/>
    <w:rsid w:val="00094DDF"/>
    <w:rsid w:val="000959AB"/>
    <w:rsid w:val="0009719E"/>
    <w:rsid w:val="000A3D9F"/>
    <w:rsid w:val="000A4FA3"/>
    <w:rsid w:val="000A7DD5"/>
    <w:rsid w:val="000C0D6A"/>
    <w:rsid w:val="000C169B"/>
    <w:rsid w:val="000C40E4"/>
    <w:rsid w:val="000C423E"/>
    <w:rsid w:val="000C443C"/>
    <w:rsid w:val="000C51AA"/>
    <w:rsid w:val="000C5FA3"/>
    <w:rsid w:val="000C64E7"/>
    <w:rsid w:val="000C65AA"/>
    <w:rsid w:val="000C79EF"/>
    <w:rsid w:val="000D0CBF"/>
    <w:rsid w:val="000D3256"/>
    <w:rsid w:val="000E289C"/>
    <w:rsid w:val="000E7564"/>
    <w:rsid w:val="000F2C3C"/>
    <w:rsid w:val="000F41EE"/>
    <w:rsid w:val="000F53DE"/>
    <w:rsid w:val="00100A84"/>
    <w:rsid w:val="00101D1D"/>
    <w:rsid w:val="001073C3"/>
    <w:rsid w:val="001116EB"/>
    <w:rsid w:val="00112FEA"/>
    <w:rsid w:val="0011398E"/>
    <w:rsid w:val="00120650"/>
    <w:rsid w:val="00122875"/>
    <w:rsid w:val="00125837"/>
    <w:rsid w:val="0012621D"/>
    <w:rsid w:val="00127912"/>
    <w:rsid w:val="00130C5C"/>
    <w:rsid w:val="00132E74"/>
    <w:rsid w:val="00134027"/>
    <w:rsid w:val="00134635"/>
    <w:rsid w:val="00140762"/>
    <w:rsid w:val="00142F6F"/>
    <w:rsid w:val="001436B5"/>
    <w:rsid w:val="00144E2F"/>
    <w:rsid w:val="00145FAA"/>
    <w:rsid w:val="00160A84"/>
    <w:rsid w:val="00162B41"/>
    <w:rsid w:val="00162F31"/>
    <w:rsid w:val="00163440"/>
    <w:rsid w:val="00176DD9"/>
    <w:rsid w:val="00177B05"/>
    <w:rsid w:val="00181693"/>
    <w:rsid w:val="00182214"/>
    <w:rsid w:val="00182F1F"/>
    <w:rsid w:val="001870DD"/>
    <w:rsid w:val="00187CBD"/>
    <w:rsid w:val="00195D51"/>
    <w:rsid w:val="001A09B0"/>
    <w:rsid w:val="001B646B"/>
    <w:rsid w:val="001C11AD"/>
    <w:rsid w:val="001C4EEA"/>
    <w:rsid w:val="001D27A5"/>
    <w:rsid w:val="001D30B3"/>
    <w:rsid w:val="001D5D97"/>
    <w:rsid w:val="001E1E5D"/>
    <w:rsid w:val="001F18DE"/>
    <w:rsid w:val="001F1CE7"/>
    <w:rsid w:val="001F387D"/>
    <w:rsid w:val="001F3FF2"/>
    <w:rsid w:val="0020599D"/>
    <w:rsid w:val="00214C12"/>
    <w:rsid w:val="00217B24"/>
    <w:rsid w:val="002201D7"/>
    <w:rsid w:val="002241AE"/>
    <w:rsid w:val="002265D2"/>
    <w:rsid w:val="00233086"/>
    <w:rsid w:val="0023448D"/>
    <w:rsid w:val="0023510F"/>
    <w:rsid w:val="00235159"/>
    <w:rsid w:val="00242E2E"/>
    <w:rsid w:val="00256427"/>
    <w:rsid w:val="00257F61"/>
    <w:rsid w:val="0026024A"/>
    <w:rsid w:val="00262976"/>
    <w:rsid w:val="00263820"/>
    <w:rsid w:val="0026491A"/>
    <w:rsid w:val="00266F34"/>
    <w:rsid w:val="0028051B"/>
    <w:rsid w:val="00280952"/>
    <w:rsid w:val="00297408"/>
    <w:rsid w:val="00297CD5"/>
    <w:rsid w:val="002A1345"/>
    <w:rsid w:val="002B0A5C"/>
    <w:rsid w:val="002B29C8"/>
    <w:rsid w:val="002B2FDA"/>
    <w:rsid w:val="002B3F68"/>
    <w:rsid w:val="002B49AA"/>
    <w:rsid w:val="002B5435"/>
    <w:rsid w:val="002E6DA2"/>
    <w:rsid w:val="002F3087"/>
    <w:rsid w:val="002F5C7A"/>
    <w:rsid w:val="002F6A2F"/>
    <w:rsid w:val="00303C12"/>
    <w:rsid w:val="00305443"/>
    <w:rsid w:val="003077FB"/>
    <w:rsid w:val="00313E30"/>
    <w:rsid w:val="00314F90"/>
    <w:rsid w:val="00315589"/>
    <w:rsid w:val="00335EDE"/>
    <w:rsid w:val="003372D5"/>
    <w:rsid w:val="00342EB6"/>
    <w:rsid w:val="00344853"/>
    <w:rsid w:val="00345141"/>
    <w:rsid w:val="00345E8E"/>
    <w:rsid w:val="00346CFC"/>
    <w:rsid w:val="003476C8"/>
    <w:rsid w:val="0035388F"/>
    <w:rsid w:val="00354AB9"/>
    <w:rsid w:val="0036238A"/>
    <w:rsid w:val="00365003"/>
    <w:rsid w:val="0037108D"/>
    <w:rsid w:val="00375F27"/>
    <w:rsid w:val="0038134A"/>
    <w:rsid w:val="00386386"/>
    <w:rsid w:val="003A0568"/>
    <w:rsid w:val="003A0771"/>
    <w:rsid w:val="003A15F6"/>
    <w:rsid w:val="003A168E"/>
    <w:rsid w:val="003A2502"/>
    <w:rsid w:val="003A47FA"/>
    <w:rsid w:val="003A6CCF"/>
    <w:rsid w:val="003A742B"/>
    <w:rsid w:val="003A7DB3"/>
    <w:rsid w:val="003B2756"/>
    <w:rsid w:val="003B2B92"/>
    <w:rsid w:val="003B6338"/>
    <w:rsid w:val="003B7E70"/>
    <w:rsid w:val="003C354D"/>
    <w:rsid w:val="003C436E"/>
    <w:rsid w:val="003C71A2"/>
    <w:rsid w:val="003D12B1"/>
    <w:rsid w:val="003D38C0"/>
    <w:rsid w:val="003D4FDA"/>
    <w:rsid w:val="003E7954"/>
    <w:rsid w:val="003E7ECA"/>
    <w:rsid w:val="003F0958"/>
    <w:rsid w:val="003F09E8"/>
    <w:rsid w:val="003F0C2A"/>
    <w:rsid w:val="003F13F2"/>
    <w:rsid w:val="003F5A7A"/>
    <w:rsid w:val="00401CE4"/>
    <w:rsid w:val="00402842"/>
    <w:rsid w:val="004052D8"/>
    <w:rsid w:val="00413287"/>
    <w:rsid w:val="00414A33"/>
    <w:rsid w:val="00420976"/>
    <w:rsid w:val="00425D1F"/>
    <w:rsid w:val="00431BEF"/>
    <w:rsid w:val="00435B54"/>
    <w:rsid w:val="0044151E"/>
    <w:rsid w:val="004429DE"/>
    <w:rsid w:val="00447B82"/>
    <w:rsid w:val="00450FF6"/>
    <w:rsid w:val="00457370"/>
    <w:rsid w:val="0045753F"/>
    <w:rsid w:val="004606AE"/>
    <w:rsid w:val="00461933"/>
    <w:rsid w:val="00462F7E"/>
    <w:rsid w:val="004645B6"/>
    <w:rsid w:val="00487122"/>
    <w:rsid w:val="0049263F"/>
    <w:rsid w:val="00495706"/>
    <w:rsid w:val="00497A20"/>
    <w:rsid w:val="004A0A91"/>
    <w:rsid w:val="004A3467"/>
    <w:rsid w:val="004A579A"/>
    <w:rsid w:val="004A65C2"/>
    <w:rsid w:val="004A70B0"/>
    <w:rsid w:val="004A76F6"/>
    <w:rsid w:val="004B0403"/>
    <w:rsid w:val="004B1181"/>
    <w:rsid w:val="004C1C32"/>
    <w:rsid w:val="004C1CF4"/>
    <w:rsid w:val="004C4D34"/>
    <w:rsid w:val="004D28CB"/>
    <w:rsid w:val="004E11CC"/>
    <w:rsid w:val="004E16F7"/>
    <w:rsid w:val="004E745E"/>
    <w:rsid w:val="004F268E"/>
    <w:rsid w:val="004F4CDB"/>
    <w:rsid w:val="00501D8E"/>
    <w:rsid w:val="005027B9"/>
    <w:rsid w:val="00507BAC"/>
    <w:rsid w:val="00512F05"/>
    <w:rsid w:val="00516957"/>
    <w:rsid w:val="005214CA"/>
    <w:rsid w:val="00521F25"/>
    <w:rsid w:val="00525558"/>
    <w:rsid w:val="005303A7"/>
    <w:rsid w:val="005324F5"/>
    <w:rsid w:val="0053274C"/>
    <w:rsid w:val="005327A9"/>
    <w:rsid w:val="00537023"/>
    <w:rsid w:val="00546E92"/>
    <w:rsid w:val="0054766A"/>
    <w:rsid w:val="00552AAD"/>
    <w:rsid w:val="00552C58"/>
    <w:rsid w:val="00553A30"/>
    <w:rsid w:val="0055693B"/>
    <w:rsid w:val="00561C8B"/>
    <w:rsid w:val="00564CA8"/>
    <w:rsid w:val="005708A7"/>
    <w:rsid w:val="00573DC6"/>
    <w:rsid w:val="00575A82"/>
    <w:rsid w:val="005768C3"/>
    <w:rsid w:val="005774DB"/>
    <w:rsid w:val="005803C4"/>
    <w:rsid w:val="005810BE"/>
    <w:rsid w:val="0058299E"/>
    <w:rsid w:val="00584861"/>
    <w:rsid w:val="00585902"/>
    <w:rsid w:val="00590645"/>
    <w:rsid w:val="00590A39"/>
    <w:rsid w:val="005919BB"/>
    <w:rsid w:val="005A7264"/>
    <w:rsid w:val="005B4E22"/>
    <w:rsid w:val="005C416A"/>
    <w:rsid w:val="005C5A3B"/>
    <w:rsid w:val="005C7274"/>
    <w:rsid w:val="005D04ED"/>
    <w:rsid w:val="005D217F"/>
    <w:rsid w:val="005D49C2"/>
    <w:rsid w:val="005E0A5B"/>
    <w:rsid w:val="005E160C"/>
    <w:rsid w:val="005E6A14"/>
    <w:rsid w:val="005E73C9"/>
    <w:rsid w:val="005E7D46"/>
    <w:rsid w:val="005F2CC9"/>
    <w:rsid w:val="005F3641"/>
    <w:rsid w:val="005F3CA2"/>
    <w:rsid w:val="00606F5B"/>
    <w:rsid w:val="00607CB8"/>
    <w:rsid w:val="00615655"/>
    <w:rsid w:val="00621DE3"/>
    <w:rsid w:val="00623083"/>
    <w:rsid w:val="00624F1E"/>
    <w:rsid w:val="0063051F"/>
    <w:rsid w:val="0063101B"/>
    <w:rsid w:val="00631283"/>
    <w:rsid w:val="00635F4C"/>
    <w:rsid w:val="0063751E"/>
    <w:rsid w:val="00641221"/>
    <w:rsid w:val="006431C4"/>
    <w:rsid w:val="00651C5C"/>
    <w:rsid w:val="00653C0D"/>
    <w:rsid w:val="00654FC2"/>
    <w:rsid w:val="00657091"/>
    <w:rsid w:val="00661E48"/>
    <w:rsid w:val="006629B7"/>
    <w:rsid w:val="00663FDC"/>
    <w:rsid w:val="00665CE7"/>
    <w:rsid w:val="006670D0"/>
    <w:rsid w:val="00671F94"/>
    <w:rsid w:val="00672B7E"/>
    <w:rsid w:val="006813E5"/>
    <w:rsid w:val="006828F9"/>
    <w:rsid w:val="006830FF"/>
    <w:rsid w:val="006857BF"/>
    <w:rsid w:val="0069346C"/>
    <w:rsid w:val="0069476D"/>
    <w:rsid w:val="00694DAA"/>
    <w:rsid w:val="006A5F7A"/>
    <w:rsid w:val="006A7D76"/>
    <w:rsid w:val="006A7F8F"/>
    <w:rsid w:val="006B5782"/>
    <w:rsid w:val="006B5F28"/>
    <w:rsid w:val="006C32D5"/>
    <w:rsid w:val="006D40C6"/>
    <w:rsid w:val="006E4D00"/>
    <w:rsid w:val="006F4A87"/>
    <w:rsid w:val="006F6CFF"/>
    <w:rsid w:val="00701B54"/>
    <w:rsid w:val="00707B7A"/>
    <w:rsid w:val="00710EF8"/>
    <w:rsid w:val="007118F1"/>
    <w:rsid w:val="0072012E"/>
    <w:rsid w:val="00721DEE"/>
    <w:rsid w:val="007227DB"/>
    <w:rsid w:val="00722974"/>
    <w:rsid w:val="0072736A"/>
    <w:rsid w:val="00731493"/>
    <w:rsid w:val="00734C65"/>
    <w:rsid w:val="00737E42"/>
    <w:rsid w:val="007416EE"/>
    <w:rsid w:val="00743D5E"/>
    <w:rsid w:val="0074413F"/>
    <w:rsid w:val="007549C0"/>
    <w:rsid w:val="00761CB5"/>
    <w:rsid w:val="00762915"/>
    <w:rsid w:val="00762A0F"/>
    <w:rsid w:val="00762CD7"/>
    <w:rsid w:val="007642D8"/>
    <w:rsid w:val="00764462"/>
    <w:rsid w:val="00765CC6"/>
    <w:rsid w:val="007710CF"/>
    <w:rsid w:val="00780266"/>
    <w:rsid w:val="00782060"/>
    <w:rsid w:val="007906EA"/>
    <w:rsid w:val="007910FC"/>
    <w:rsid w:val="00791382"/>
    <w:rsid w:val="0079584E"/>
    <w:rsid w:val="00797A5D"/>
    <w:rsid w:val="007A0559"/>
    <w:rsid w:val="007A160D"/>
    <w:rsid w:val="007B09D5"/>
    <w:rsid w:val="007C0650"/>
    <w:rsid w:val="007C0C2C"/>
    <w:rsid w:val="007C7A04"/>
    <w:rsid w:val="007D0E85"/>
    <w:rsid w:val="007D5464"/>
    <w:rsid w:val="007E12D5"/>
    <w:rsid w:val="007E26AD"/>
    <w:rsid w:val="007E2925"/>
    <w:rsid w:val="007E2BA1"/>
    <w:rsid w:val="007E3DE2"/>
    <w:rsid w:val="007E6522"/>
    <w:rsid w:val="007F0399"/>
    <w:rsid w:val="007F0D1F"/>
    <w:rsid w:val="007F1426"/>
    <w:rsid w:val="007F19A7"/>
    <w:rsid w:val="007F31DC"/>
    <w:rsid w:val="007F4157"/>
    <w:rsid w:val="007F4ABA"/>
    <w:rsid w:val="007F7377"/>
    <w:rsid w:val="0080209F"/>
    <w:rsid w:val="008030D2"/>
    <w:rsid w:val="00803FC7"/>
    <w:rsid w:val="00804EE3"/>
    <w:rsid w:val="00816309"/>
    <w:rsid w:val="00816437"/>
    <w:rsid w:val="00816ECD"/>
    <w:rsid w:val="00821611"/>
    <w:rsid w:val="008230A0"/>
    <w:rsid w:val="00824DBD"/>
    <w:rsid w:val="00827823"/>
    <w:rsid w:val="008313A2"/>
    <w:rsid w:val="00834778"/>
    <w:rsid w:val="008363D0"/>
    <w:rsid w:val="008404C6"/>
    <w:rsid w:val="00841402"/>
    <w:rsid w:val="0084141F"/>
    <w:rsid w:val="008420B7"/>
    <w:rsid w:val="00846E66"/>
    <w:rsid w:val="00850743"/>
    <w:rsid w:val="00853B9F"/>
    <w:rsid w:val="0085568B"/>
    <w:rsid w:val="0085594F"/>
    <w:rsid w:val="00856228"/>
    <w:rsid w:val="0085666E"/>
    <w:rsid w:val="00856AB4"/>
    <w:rsid w:val="008575C5"/>
    <w:rsid w:val="008755C7"/>
    <w:rsid w:val="0087793F"/>
    <w:rsid w:val="00883BF4"/>
    <w:rsid w:val="00884541"/>
    <w:rsid w:val="00884B77"/>
    <w:rsid w:val="0089464F"/>
    <w:rsid w:val="0089474D"/>
    <w:rsid w:val="00894B52"/>
    <w:rsid w:val="008977A5"/>
    <w:rsid w:val="00897D99"/>
    <w:rsid w:val="00897DCA"/>
    <w:rsid w:val="008A233C"/>
    <w:rsid w:val="008A337F"/>
    <w:rsid w:val="008A65EC"/>
    <w:rsid w:val="008B0911"/>
    <w:rsid w:val="008B4A84"/>
    <w:rsid w:val="008B5340"/>
    <w:rsid w:val="008B599D"/>
    <w:rsid w:val="008B6C2E"/>
    <w:rsid w:val="008B777C"/>
    <w:rsid w:val="008C39D3"/>
    <w:rsid w:val="008C4768"/>
    <w:rsid w:val="008C4D15"/>
    <w:rsid w:val="008C6BB8"/>
    <w:rsid w:val="008D2002"/>
    <w:rsid w:val="008D50D6"/>
    <w:rsid w:val="008D64EB"/>
    <w:rsid w:val="008D74EE"/>
    <w:rsid w:val="008E5822"/>
    <w:rsid w:val="008F0DB1"/>
    <w:rsid w:val="008F22BA"/>
    <w:rsid w:val="008F7D43"/>
    <w:rsid w:val="0090715D"/>
    <w:rsid w:val="00910F74"/>
    <w:rsid w:val="00913E85"/>
    <w:rsid w:val="00914D77"/>
    <w:rsid w:val="009152F4"/>
    <w:rsid w:val="00923FA7"/>
    <w:rsid w:val="00931F26"/>
    <w:rsid w:val="0093473B"/>
    <w:rsid w:val="0094258A"/>
    <w:rsid w:val="0094342D"/>
    <w:rsid w:val="00944358"/>
    <w:rsid w:val="00952808"/>
    <w:rsid w:val="009608E1"/>
    <w:rsid w:val="00961752"/>
    <w:rsid w:val="009675E7"/>
    <w:rsid w:val="00970F54"/>
    <w:rsid w:val="00973326"/>
    <w:rsid w:val="00982840"/>
    <w:rsid w:val="00984CF4"/>
    <w:rsid w:val="009936CF"/>
    <w:rsid w:val="00995F49"/>
    <w:rsid w:val="009A4648"/>
    <w:rsid w:val="009A514C"/>
    <w:rsid w:val="009A7F90"/>
    <w:rsid w:val="009B106B"/>
    <w:rsid w:val="009B1A6D"/>
    <w:rsid w:val="009C0C01"/>
    <w:rsid w:val="009C24D9"/>
    <w:rsid w:val="009D4616"/>
    <w:rsid w:val="009D6C0D"/>
    <w:rsid w:val="009E1DEB"/>
    <w:rsid w:val="009E258E"/>
    <w:rsid w:val="009E275A"/>
    <w:rsid w:val="009F0D0B"/>
    <w:rsid w:val="009F1BE7"/>
    <w:rsid w:val="009F39A0"/>
    <w:rsid w:val="00A078B5"/>
    <w:rsid w:val="00A113D6"/>
    <w:rsid w:val="00A1194C"/>
    <w:rsid w:val="00A254C2"/>
    <w:rsid w:val="00A34AE0"/>
    <w:rsid w:val="00A37EE5"/>
    <w:rsid w:val="00A42F6B"/>
    <w:rsid w:val="00A43FEF"/>
    <w:rsid w:val="00A467DF"/>
    <w:rsid w:val="00A4719A"/>
    <w:rsid w:val="00A518C3"/>
    <w:rsid w:val="00A52EE4"/>
    <w:rsid w:val="00A56DC6"/>
    <w:rsid w:val="00A57585"/>
    <w:rsid w:val="00A57660"/>
    <w:rsid w:val="00A60681"/>
    <w:rsid w:val="00A60CDE"/>
    <w:rsid w:val="00A63975"/>
    <w:rsid w:val="00A649C9"/>
    <w:rsid w:val="00A670C9"/>
    <w:rsid w:val="00A6714E"/>
    <w:rsid w:val="00A71D16"/>
    <w:rsid w:val="00A7274F"/>
    <w:rsid w:val="00A76B87"/>
    <w:rsid w:val="00A80CBA"/>
    <w:rsid w:val="00A87807"/>
    <w:rsid w:val="00AA6561"/>
    <w:rsid w:val="00AA6E4A"/>
    <w:rsid w:val="00AA7733"/>
    <w:rsid w:val="00AB1488"/>
    <w:rsid w:val="00AB40E2"/>
    <w:rsid w:val="00AB4589"/>
    <w:rsid w:val="00AB546F"/>
    <w:rsid w:val="00AB5DC6"/>
    <w:rsid w:val="00AB70A7"/>
    <w:rsid w:val="00AB75A8"/>
    <w:rsid w:val="00AC0F0E"/>
    <w:rsid w:val="00AC35DB"/>
    <w:rsid w:val="00AC6030"/>
    <w:rsid w:val="00AD6131"/>
    <w:rsid w:val="00AD6F41"/>
    <w:rsid w:val="00AE72D6"/>
    <w:rsid w:val="00AE74D1"/>
    <w:rsid w:val="00AF368B"/>
    <w:rsid w:val="00AF64C9"/>
    <w:rsid w:val="00B04359"/>
    <w:rsid w:val="00B063DC"/>
    <w:rsid w:val="00B0653F"/>
    <w:rsid w:val="00B11867"/>
    <w:rsid w:val="00B12CEA"/>
    <w:rsid w:val="00B156D0"/>
    <w:rsid w:val="00B16F52"/>
    <w:rsid w:val="00B31ABB"/>
    <w:rsid w:val="00B33EEA"/>
    <w:rsid w:val="00B35AEB"/>
    <w:rsid w:val="00B4062E"/>
    <w:rsid w:val="00B41C5A"/>
    <w:rsid w:val="00B43D22"/>
    <w:rsid w:val="00B463D4"/>
    <w:rsid w:val="00B50E6D"/>
    <w:rsid w:val="00B52195"/>
    <w:rsid w:val="00B53775"/>
    <w:rsid w:val="00B56BE3"/>
    <w:rsid w:val="00B607E1"/>
    <w:rsid w:val="00B67579"/>
    <w:rsid w:val="00B70977"/>
    <w:rsid w:val="00B867F4"/>
    <w:rsid w:val="00B92656"/>
    <w:rsid w:val="00B9511F"/>
    <w:rsid w:val="00BA072B"/>
    <w:rsid w:val="00BA2B37"/>
    <w:rsid w:val="00BB0CA3"/>
    <w:rsid w:val="00BB3F75"/>
    <w:rsid w:val="00BB4A4A"/>
    <w:rsid w:val="00BB6F0E"/>
    <w:rsid w:val="00BC2674"/>
    <w:rsid w:val="00BC3297"/>
    <w:rsid w:val="00BC740C"/>
    <w:rsid w:val="00BC7E9B"/>
    <w:rsid w:val="00BD41AB"/>
    <w:rsid w:val="00BE1CA3"/>
    <w:rsid w:val="00BE4A7B"/>
    <w:rsid w:val="00BE6AB6"/>
    <w:rsid w:val="00BF4986"/>
    <w:rsid w:val="00BF5590"/>
    <w:rsid w:val="00BF6771"/>
    <w:rsid w:val="00BF6A8E"/>
    <w:rsid w:val="00C02BAB"/>
    <w:rsid w:val="00C14F2F"/>
    <w:rsid w:val="00C20B71"/>
    <w:rsid w:val="00C21E37"/>
    <w:rsid w:val="00C228A2"/>
    <w:rsid w:val="00C25C61"/>
    <w:rsid w:val="00C2723A"/>
    <w:rsid w:val="00C32550"/>
    <w:rsid w:val="00C36D23"/>
    <w:rsid w:val="00C37B74"/>
    <w:rsid w:val="00C440AB"/>
    <w:rsid w:val="00C47903"/>
    <w:rsid w:val="00C500AD"/>
    <w:rsid w:val="00C529D5"/>
    <w:rsid w:val="00C52C9E"/>
    <w:rsid w:val="00C56007"/>
    <w:rsid w:val="00C57D25"/>
    <w:rsid w:val="00C61166"/>
    <w:rsid w:val="00C62CE5"/>
    <w:rsid w:val="00C709D0"/>
    <w:rsid w:val="00C75CB6"/>
    <w:rsid w:val="00C76171"/>
    <w:rsid w:val="00C802BD"/>
    <w:rsid w:val="00C83E6B"/>
    <w:rsid w:val="00C90348"/>
    <w:rsid w:val="00C9371C"/>
    <w:rsid w:val="00C954DA"/>
    <w:rsid w:val="00CA02AE"/>
    <w:rsid w:val="00CA1566"/>
    <w:rsid w:val="00CA183F"/>
    <w:rsid w:val="00CA3FCD"/>
    <w:rsid w:val="00CA4640"/>
    <w:rsid w:val="00CA4A88"/>
    <w:rsid w:val="00CA4C8A"/>
    <w:rsid w:val="00CB05D2"/>
    <w:rsid w:val="00CB0F70"/>
    <w:rsid w:val="00CB2B8B"/>
    <w:rsid w:val="00CB5E77"/>
    <w:rsid w:val="00CB62DA"/>
    <w:rsid w:val="00CC3608"/>
    <w:rsid w:val="00CC4A6C"/>
    <w:rsid w:val="00CC5E83"/>
    <w:rsid w:val="00CD1842"/>
    <w:rsid w:val="00CD2580"/>
    <w:rsid w:val="00CD2753"/>
    <w:rsid w:val="00CD2994"/>
    <w:rsid w:val="00CD64C1"/>
    <w:rsid w:val="00CD7723"/>
    <w:rsid w:val="00CE1E28"/>
    <w:rsid w:val="00CE6338"/>
    <w:rsid w:val="00CE6814"/>
    <w:rsid w:val="00CE75A5"/>
    <w:rsid w:val="00CE7678"/>
    <w:rsid w:val="00CF0F5E"/>
    <w:rsid w:val="00CF17CA"/>
    <w:rsid w:val="00CF4418"/>
    <w:rsid w:val="00CF471B"/>
    <w:rsid w:val="00CF5212"/>
    <w:rsid w:val="00CF6241"/>
    <w:rsid w:val="00CF6260"/>
    <w:rsid w:val="00CF6E08"/>
    <w:rsid w:val="00CF776F"/>
    <w:rsid w:val="00CF780E"/>
    <w:rsid w:val="00D05D89"/>
    <w:rsid w:val="00D2315A"/>
    <w:rsid w:val="00D25CE7"/>
    <w:rsid w:val="00D32C87"/>
    <w:rsid w:val="00D33416"/>
    <w:rsid w:val="00D33D87"/>
    <w:rsid w:val="00D34394"/>
    <w:rsid w:val="00D35014"/>
    <w:rsid w:val="00D369FA"/>
    <w:rsid w:val="00D37974"/>
    <w:rsid w:val="00D41AB4"/>
    <w:rsid w:val="00D43332"/>
    <w:rsid w:val="00D4721F"/>
    <w:rsid w:val="00D539FD"/>
    <w:rsid w:val="00D609DF"/>
    <w:rsid w:val="00D62410"/>
    <w:rsid w:val="00D62EA6"/>
    <w:rsid w:val="00D63EDE"/>
    <w:rsid w:val="00D64D1B"/>
    <w:rsid w:val="00D654F8"/>
    <w:rsid w:val="00D67A15"/>
    <w:rsid w:val="00D833BE"/>
    <w:rsid w:val="00D85FB8"/>
    <w:rsid w:val="00D9344A"/>
    <w:rsid w:val="00D9396A"/>
    <w:rsid w:val="00D950CD"/>
    <w:rsid w:val="00D95C8D"/>
    <w:rsid w:val="00DA06D6"/>
    <w:rsid w:val="00DA2B85"/>
    <w:rsid w:val="00DA2E12"/>
    <w:rsid w:val="00DA328C"/>
    <w:rsid w:val="00DB3F54"/>
    <w:rsid w:val="00DB4EF9"/>
    <w:rsid w:val="00DC5485"/>
    <w:rsid w:val="00DD6289"/>
    <w:rsid w:val="00DD75CC"/>
    <w:rsid w:val="00DE2798"/>
    <w:rsid w:val="00DF487B"/>
    <w:rsid w:val="00DF4BC2"/>
    <w:rsid w:val="00DF68BB"/>
    <w:rsid w:val="00E0179B"/>
    <w:rsid w:val="00E04F84"/>
    <w:rsid w:val="00E06553"/>
    <w:rsid w:val="00E10BDF"/>
    <w:rsid w:val="00E110FA"/>
    <w:rsid w:val="00E11E05"/>
    <w:rsid w:val="00E15DE0"/>
    <w:rsid w:val="00E161F9"/>
    <w:rsid w:val="00E1665F"/>
    <w:rsid w:val="00E17F8E"/>
    <w:rsid w:val="00E2139C"/>
    <w:rsid w:val="00E24B09"/>
    <w:rsid w:val="00E31963"/>
    <w:rsid w:val="00E37037"/>
    <w:rsid w:val="00E37146"/>
    <w:rsid w:val="00E41FC6"/>
    <w:rsid w:val="00E427E3"/>
    <w:rsid w:val="00E453C8"/>
    <w:rsid w:val="00E45DD4"/>
    <w:rsid w:val="00E54454"/>
    <w:rsid w:val="00E57925"/>
    <w:rsid w:val="00E61579"/>
    <w:rsid w:val="00E64565"/>
    <w:rsid w:val="00E66653"/>
    <w:rsid w:val="00E66FE3"/>
    <w:rsid w:val="00E72227"/>
    <w:rsid w:val="00E74D8A"/>
    <w:rsid w:val="00E768BC"/>
    <w:rsid w:val="00E77995"/>
    <w:rsid w:val="00E830C0"/>
    <w:rsid w:val="00E955E1"/>
    <w:rsid w:val="00E96915"/>
    <w:rsid w:val="00EA0C0E"/>
    <w:rsid w:val="00EA6F11"/>
    <w:rsid w:val="00EB0DDA"/>
    <w:rsid w:val="00EB1801"/>
    <w:rsid w:val="00EB1CC7"/>
    <w:rsid w:val="00EB2AC4"/>
    <w:rsid w:val="00EB35AE"/>
    <w:rsid w:val="00EB45C4"/>
    <w:rsid w:val="00EB575A"/>
    <w:rsid w:val="00EE1637"/>
    <w:rsid w:val="00EE7C19"/>
    <w:rsid w:val="00EF13C8"/>
    <w:rsid w:val="00EF7597"/>
    <w:rsid w:val="00F000E0"/>
    <w:rsid w:val="00F02954"/>
    <w:rsid w:val="00F04368"/>
    <w:rsid w:val="00F141BA"/>
    <w:rsid w:val="00F14E9B"/>
    <w:rsid w:val="00F17019"/>
    <w:rsid w:val="00F226AB"/>
    <w:rsid w:val="00F264A3"/>
    <w:rsid w:val="00F306DC"/>
    <w:rsid w:val="00F30DCD"/>
    <w:rsid w:val="00F3177F"/>
    <w:rsid w:val="00F329E6"/>
    <w:rsid w:val="00F35057"/>
    <w:rsid w:val="00F351BA"/>
    <w:rsid w:val="00F3536F"/>
    <w:rsid w:val="00F43919"/>
    <w:rsid w:val="00F46063"/>
    <w:rsid w:val="00F476CC"/>
    <w:rsid w:val="00F4771E"/>
    <w:rsid w:val="00F57F56"/>
    <w:rsid w:val="00F61AAD"/>
    <w:rsid w:val="00F66D62"/>
    <w:rsid w:val="00F729B4"/>
    <w:rsid w:val="00F76699"/>
    <w:rsid w:val="00F836DF"/>
    <w:rsid w:val="00F844FE"/>
    <w:rsid w:val="00F856F3"/>
    <w:rsid w:val="00F85C34"/>
    <w:rsid w:val="00F86A26"/>
    <w:rsid w:val="00F910AD"/>
    <w:rsid w:val="00F93FA9"/>
    <w:rsid w:val="00F95EDA"/>
    <w:rsid w:val="00FA087A"/>
    <w:rsid w:val="00FA2DB6"/>
    <w:rsid w:val="00FA5CA7"/>
    <w:rsid w:val="00FB0076"/>
    <w:rsid w:val="00FB1EEB"/>
    <w:rsid w:val="00FB2080"/>
    <w:rsid w:val="00FB2A93"/>
    <w:rsid w:val="00FB2A9B"/>
    <w:rsid w:val="00FC536C"/>
    <w:rsid w:val="00FC6FF3"/>
    <w:rsid w:val="00FD3148"/>
    <w:rsid w:val="00FE3792"/>
    <w:rsid w:val="00FE3D9D"/>
    <w:rsid w:val="00FE600C"/>
    <w:rsid w:val="00FF1350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C5F4C"/>
  <w15:docId w15:val="{2A74A598-BDED-486B-B391-3F54CD9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after="120" w:line="295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0" w:qFormat="1"/>
    <w:lsdException w:name="Salutation" w:semiHidden="1"/>
    <w:lsdException w:name="Date" w:semiHidden="1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semiHidden/>
    <w:rsid w:val="00B52195"/>
  </w:style>
  <w:style w:type="paragraph" w:styleId="berschrift1">
    <w:name w:val="heading 1"/>
    <w:basedOn w:val="Standard"/>
    <w:next w:val="FlietextTH"/>
    <w:link w:val="berschrift1Zchn"/>
    <w:uiPriority w:val="1"/>
    <w:qFormat/>
    <w:locked/>
    <w:rsid w:val="00F61AAD"/>
    <w:pPr>
      <w:keepNext/>
      <w:keepLines/>
      <w:numPr>
        <w:numId w:val="10"/>
      </w:numPr>
      <w:tabs>
        <w:tab w:val="left" w:pos="794"/>
      </w:tabs>
      <w:spacing w:beforeLines="200" w:before="200" w:afterLines="100" w:after="100" w:line="240" w:lineRule="auto"/>
      <w:contextualSpacing/>
      <w:outlineLvl w:val="0"/>
    </w:pPr>
    <w:rPr>
      <w:rFonts w:cs="Arial"/>
      <w:color w:val="000000" w:themeColor="text1"/>
      <w:sz w:val="31"/>
    </w:rPr>
  </w:style>
  <w:style w:type="paragraph" w:styleId="berschrift2">
    <w:name w:val="heading 2"/>
    <w:basedOn w:val="Standard"/>
    <w:next w:val="FlietextTH"/>
    <w:link w:val="berschrift2Zchn"/>
    <w:uiPriority w:val="1"/>
    <w:qFormat/>
    <w:locked/>
    <w:rsid w:val="007642D8"/>
    <w:pPr>
      <w:keepNext/>
      <w:numPr>
        <w:ilvl w:val="1"/>
        <w:numId w:val="10"/>
      </w:numPr>
      <w:tabs>
        <w:tab w:val="left" w:pos="794"/>
      </w:tabs>
      <w:suppressAutoHyphens/>
      <w:spacing w:beforeLines="150" w:before="150" w:afterLines="50" w:after="50" w:line="264" w:lineRule="auto"/>
      <w:contextualSpacing/>
      <w:outlineLvl w:val="1"/>
    </w:pPr>
    <w:rPr>
      <w:bCs/>
      <w:iCs/>
      <w:color w:val="000000" w:themeColor="text1"/>
      <w:sz w:val="24"/>
      <w:szCs w:val="28"/>
    </w:rPr>
  </w:style>
  <w:style w:type="paragraph" w:styleId="berschrift3">
    <w:name w:val="heading 3"/>
    <w:basedOn w:val="berschrift2"/>
    <w:next w:val="FlietextTH"/>
    <w:link w:val="berschrift3Zchn"/>
    <w:uiPriority w:val="1"/>
    <w:qFormat/>
    <w:locked/>
    <w:rsid w:val="007642D8"/>
    <w:pPr>
      <w:keepLines/>
      <w:numPr>
        <w:ilvl w:val="2"/>
      </w:numPr>
      <w:suppressAutoHyphens w:val="0"/>
      <w:spacing w:beforeLines="100" w:before="100" w:afterLines="25" w:after="25" w:line="295" w:lineRule="auto"/>
      <w:ind w:left="595" w:hanging="595"/>
      <w:outlineLvl w:val="2"/>
    </w:pPr>
    <w:rPr>
      <w:b/>
      <w:sz w:val="20"/>
      <w:szCs w:val="24"/>
      <w:lang w:eastAsia="x-none"/>
    </w:rPr>
  </w:style>
  <w:style w:type="paragraph" w:styleId="berschrift4">
    <w:name w:val="heading 4"/>
    <w:next w:val="FlietextTH"/>
    <w:link w:val="berschrift4Zchn"/>
    <w:uiPriority w:val="1"/>
    <w:qFormat/>
    <w:locked/>
    <w:rsid w:val="007642D8"/>
    <w:pPr>
      <w:keepNext/>
      <w:numPr>
        <w:ilvl w:val="3"/>
        <w:numId w:val="10"/>
      </w:numPr>
      <w:spacing w:beforeLines="100" w:before="100" w:afterLines="25" w:after="25"/>
      <w:outlineLvl w:val="3"/>
    </w:pPr>
    <w:rPr>
      <w:bCs/>
      <w:i/>
      <w:color w:val="000000"/>
      <w:szCs w:val="23"/>
    </w:rPr>
  </w:style>
  <w:style w:type="paragraph" w:styleId="berschrift5">
    <w:name w:val="heading 5"/>
    <w:basedOn w:val="Standard"/>
    <w:next w:val="Standard"/>
    <w:link w:val="berschrift5Zchn"/>
    <w:uiPriority w:val="1"/>
    <w:semiHidden/>
    <w:qFormat/>
    <w:locked/>
    <w:rsid w:val="00E24B09"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1"/>
    <w:semiHidden/>
    <w:qFormat/>
    <w:locked/>
    <w:rsid w:val="00E24B09"/>
    <w:pPr>
      <w:keepNext/>
      <w:autoSpaceDE w:val="0"/>
      <w:autoSpaceDN w:val="0"/>
      <w:jc w:val="center"/>
      <w:outlineLvl w:val="5"/>
    </w:pPr>
    <w:rPr>
      <w:rFonts w:ascii="Times New Roman" w:hAnsi="Times New Roman"/>
      <w:b/>
      <w:i/>
      <w:sz w:val="16"/>
    </w:rPr>
  </w:style>
  <w:style w:type="paragraph" w:styleId="berschrift7">
    <w:name w:val="heading 7"/>
    <w:basedOn w:val="Standard"/>
    <w:next w:val="Standard"/>
    <w:link w:val="berschrift7Zchn"/>
    <w:uiPriority w:val="1"/>
    <w:semiHidden/>
    <w:qFormat/>
    <w:locked/>
    <w:rsid w:val="00E24B09"/>
    <w:pPr>
      <w:keepNext/>
      <w:outlineLvl w:val="6"/>
    </w:pPr>
    <w:rPr>
      <w:b/>
      <w:bCs/>
      <w:color w:val="000000"/>
    </w:rPr>
  </w:style>
  <w:style w:type="paragraph" w:styleId="berschrift8">
    <w:name w:val="heading 8"/>
    <w:basedOn w:val="Standard"/>
    <w:next w:val="Standard"/>
    <w:link w:val="berschrift8Zchn"/>
    <w:uiPriority w:val="1"/>
    <w:semiHidden/>
    <w:qFormat/>
    <w:locked/>
    <w:rsid w:val="00E24B0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1"/>
    <w:semiHidden/>
    <w:qFormat/>
    <w:locked/>
    <w:rsid w:val="00E24B0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TH">
    <w:name w:val="fett TH"/>
    <w:uiPriority w:val="6"/>
    <w:qFormat/>
    <w:rsid w:val="00297408"/>
    <w:rPr>
      <w:rFonts w:ascii="Arial" w:hAnsi="Arial"/>
      <w:b/>
    </w:rPr>
  </w:style>
  <w:style w:type="numbering" w:customStyle="1" w:styleId="ListeTHKlnArial">
    <w:name w:val="Liste TH Köln Arial"/>
    <w:uiPriority w:val="99"/>
    <w:rsid w:val="001C11AD"/>
    <w:pPr>
      <w:numPr>
        <w:numId w:val="3"/>
      </w:numPr>
    </w:pPr>
  </w:style>
  <w:style w:type="numbering" w:customStyle="1" w:styleId="ListeAufzhlungStrich">
    <w:name w:val="Liste Aufzählung Strich"/>
    <w:uiPriority w:val="99"/>
    <w:rsid w:val="00297408"/>
    <w:pPr>
      <w:numPr>
        <w:numId w:val="4"/>
      </w:numPr>
    </w:pPr>
  </w:style>
  <w:style w:type="paragraph" w:styleId="Inhaltsverzeichnisberschrift">
    <w:name w:val="TOC Heading"/>
    <w:basedOn w:val="berschrift1unnummeriert"/>
    <w:next w:val="Standard"/>
    <w:uiPriority w:val="39"/>
    <w:semiHidden/>
    <w:rsid w:val="00004A6B"/>
    <w:rPr>
      <w:rFonts w:eastAsiaTheme="majorEastAsia" w:cstheme="majorBidi"/>
      <w:bCs w:val="0"/>
      <w:szCs w:val="28"/>
    </w:rPr>
  </w:style>
  <w:style w:type="character" w:styleId="Hyperlink">
    <w:name w:val="Hyperlink"/>
    <w:uiPriority w:val="99"/>
    <w:locked/>
    <w:rsid w:val="007E12D5"/>
    <w:rPr>
      <w:b w:val="0"/>
      <w:u w:val="none"/>
    </w:rPr>
  </w:style>
  <w:style w:type="table" w:customStyle="1" w:styleId="TabelleTHKln">
    <w:name w:val="Tabelle TH Köln"/>
    <w:basedOn w:val="NormaleTabelle"/>
    <w:uiPriority w:val="99"/>
    <w:rsid w:val="00FD3148"/>
    <w:rPr>
      <w:sz w:val="17"/>
    </w:rPr>
    <w:tblPr>
      <w:tblBorders>
        <w:bottom w:val="single" w:sz="2" w:space="0" w:color="auto"/>
        <w:insideH w:val="single" w:sz="2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tblHeader/>
    </w:trPr>
  </w:style>
  <w:style w:type="character" w:customStyle="1" w:styleId="berschrift2Zchn">
    <w:name w:val="Überschrift 2 Zchn"/>
    <w:link w:val="berschrift2"/>
    <w:uiPriority w:val="1"/>
    <w:rsid w:val="007642D8"/>
    <w:rPr>
      <w:bCs/>
      <w:iCs/>
      <w:color w:val="000000" w:themeColor="text1"/>
      <w:sz w:val="24"/>
      <w:szCs w:val="28"/>
    </w:rPr>
  </w:style>
  <w:style w:type="paragraph" w:styleId="Verzeichnis3">
    <w:name w:val="toc 3"/>
    <w:aliases w:val="Inhalt_Ü3_TH"/>
    <w:basedOn w:val="Verzeichnis1"/>
    <w:next w:val="Standard"/>
    <w:uiPriority w:val="39"/>
    <w:rsid w:val="007E12D5"/>
    <w:pPr>
      <w:tabs>
        <w:tab w:val="clear" w:pos="454"/>
        <w:tab w:val="left" w:pos="1247"/>
      </w:tabs>
      <w:ind w:left="908"/>
    </w:pPr>
    <w:rPr>
      <w:b w:val="0"/>
    </w:rPr>
  </w:style>
  <w:style w:type="paragraph" w:customStyle="1" w:styleId="a">
    <w:uiPriority w:val="59"/>
    <w:semiHidden/>
    <w:locked/>
    <w:rsid w:val="00F66D62"/>
  </w:style>
  <w:style w:type="character" w:customStyle="1" w:styleId="berschrift1Zchn">
    <w:name w:val="Überschrift 1 Zchn"/>
    <w:link w:val="berschrift1"/>
    <w:uiPriority w:val="1"/>
    <w:rsid w:val="00F61AAD"/>
    <w:rPr>
      <w:rFonts w:cs="Arial"/>
      <w:color w:val="000000" w:themeColor="text1"/>
      <w:sz w:val="31"/>
    </w:rPr>
  </w:style>
  <w:style w:type="paragraph" w:customStyle="1" w:styleId="berschrift2unnummeriert">
    <w:name w:val="Überschrift 2 unnummeriert"/>
    <w:basedOn w:val="berschrift2"/>
    <w:next w:val="FlietextTH"/>
    <w:uiPriority w:val="1"/>
    <w:qFormat/>
    <w:rsid w:val="007642D8"/>
    <w:pPr>
      <w:keepLines/>
      <w:numPr>
        <w:ilvl w:val="0"/>
        <w:numId w:val="0"/>
      </w:numPr>
      <w:tabs>
        <w:tab w:val="left" w:pos="454"/>
      </w:tabs>
    </w:pPr>
    <w:rPr>
      <w:rFonts w:cs="Arial"/>
      <w:bCs w:val="0"/>
      <w:kern w:val="28"/>
      <w:szCs w:val="36"/>
    </w:rPr>
  </w:style>
  <w:style w:type="paragraph" w:customStyle="1" w:styleId="FlietextTH">
    <w:name w:val="Fließtext TH"/>
    <w:basedOn w:val="Standard"/>
    <w:qFormat/>
    <w:rsid w:val="00297408"/>
    <w:rPr>
      <w:color w:val="000000" w:themeColor="text1"/>
    </w:rPr>
  </w:style>
  <w:style w:type="character" w:customStyle="1" w:styleId="kursivTH">
    <w:name w:val="kursiv TH"/>
    <w:uiPriority w:val="6"/>
    <w:qFormat/>
    <w:rsid w:val="00297408"/>
    <w:rPr>
      <w:rFonts w:ascii="Arial" w:hAnsi="Arial"/>
      <w:i/>
    </w:rPr>
  </w:style>
  <w:style w:type="paragraph" w:customStyle="1" w:styleId="berschrift1unnummeriert">
    <w:name w:val="Überschrift 1 unnummeriert"/>
    <w:next w:val="FlietextTH"/>
    <w:uiPriority w:val="1"/>
    <w:qFormat/>
    <w:rsid w:val="007642D8"/>
    <w:pPr>
      <w:keepNext/>
      <w:keepLines/>
      <w:pageBreakBefore/>
      <w:tabs>
        <w:tab w:val="left" w:pos="454"/>
        <w:tab w:val="left" w:pos="794"/>
      </w:tabs>
      <w:spacing w:afterLines="100" w:after="100" w:line="240" w:lineRule="auto"/>
      <w:outlineLvl w:val="0"/>
    </w:pPr>
    <w:rPr>
      <w:rFonts w:cs="Arial"/>
      <w:bCs/>
      <w:color w:val="000000" w:themeColor="text1"/>
      <w:kern w:val="28"/>
      <w:sz w:val="31"/>
      <w:szCs w:val="36"/>
    </w:rPr>
  </w:style>
  <w:style w:type="paragraph" w:customStyle="1" w:styleId="Tabellentext85ptTHlinksbndig">
    <w:name w:val="Tabellentext 8.5 pt TH linksbündig"/>
    <w:uiPriority w:val="6"/>
    <w:qFormat/>
    <w:rsid w:val="00297408"/>
    <w:pPr>
      <w:keepLines/>
      <w:spacing w:after="0" w:line="264" w:lineRule="auto"/>
      <w:textboxTightWrap w:val="allLines"/>
    </w:pPr>
    <w:rPr>
      <w:rFonts w:eastAsia="Calibri"/>
      <w:color w:val="000000" w:themeColor="text1"/>
      <w:sz w:val="17"/>
      <w:szCs w:val="17"/>
    </w:rPr>
  </w:style>
  <w:style w:type="character" w:customStyle="1" w:styleId="berschrift3Zchn">
    <w:name w:val="Überschrift 3 Zchn"/>
    <w:link w:val="berschrift3"/>
    <w:uiPriority w:val="1"/>
    <w:rsid w:val="007642D8"/>
    <w:rPr>
      <w:b/>
      <w:bCs/>
      <w:iCs/>
      <w:color w:val="000000" w:themeColor="text1"/>
      <w:szCs w:val="24"/>
      <w:lang w:eastAsia="x-none"/>
    </w:rPr>
  </w:style>
  <w:style w:type="character" w:customStyle="1" w:styleId="berschrift4Zchn">
    <w:name w:val="Überschrift 4 Zchn"/>
    <w:link w:val="berschrift4"/>
    <w:uiPriority w:val="1"/>
    <w:rsid w:val="007642D8"/>
    <w:rPr>
      <w:bCs/>
      <w:i/>
      <w:color w:val="000000"/>
      <w:szCs w:val="23"/>
    </w:rPr>
  </w:style>
  <w:style w:type="character" w:customStyle="1" w:styleId="berschrift5Zchn">
    <w:name w:val="Überschrift 5 Zchn"/>
    <w:link w:val="berschrift5"/>
    <w:uiPriority w:val="1"/>
    <w:semiHidden/>
    <w:rsid w:val="00B52195"/>
    <w:rPr>
      <w:b/>
    </w:rPr>
  </w:style>
  <w:style w:type="character" w:customStyle="1" w:styleId="berschrift6Zchn">
    <w:name w:val="Überschrift 6 Zchn"/>
    <w:link w:val="berschrift6"/>
    <w:uiPriority w:val="1"/>
    <w:semiHidden/>
    <w:rsid w:val="00B52195"/>
    <w:rPr>
      <w:rFonts w:ascii="Times New Roman" w:hAnsi="Times New Roman"/>
      <w:b/>
      <w:i/>
      <w:sz w:val="16"/>
    </w:rPr>
  </w:style>
  <w:style w:type="character" w:customStyle="1" w:styleId="berschrift7Zchn">
    <w:name w:val="Überschrift 7 Zchn"/>
    <w:link w:val="berschrift7"/>
    <w:uiPriority w:val="1"/>
    <w:semiHidden/>
    <w:rsid w:val="00B52195"/>
    <w:rPr>
      <w:b/>
      <w:bCs/>
      <w:color w:val="000000"/>
    </w:rPr>
  </w:style>
  <w:style w:type="character" w:customStyle="1" w:styleId="berschrift8Zchn">
    <w:name w:val="Überschrift 8 Zchn"/>
    <w:link w:val="berschrift8"/>
    <w:uiPriority w:val="1"/>
    <w:semiHidden/>
    <w:rsid w:val="00B52195"/>
    <w:rPr>
      <w:rFonts w:ascii="Times New Roman" w:hAnsi="Times New Roman"/>
      <w:i/>
      <w:iCs/>
      <w:szCs w:val="24"/>
    </w:rPr>
  </w:style>
  <w:style w:type="character" w:customStyle="1" w:styleId="berschrift9Zchn">
    <w:name w:val="Überschrift 9 Zchn"/>
    <w:link w:val="berschrift9"/>
    <w:uiPriority w:val="1"/>
    <w:semiHidden/>
    <w:rsid w:val="00B52195"/>
    <w:rPr>
      <w:rFonts w:cs="Arial"/>
      <w:szCs w:val="22"/>
    </w:rPr>
  </w:style>
  <w:style w:type="paragraph" w:customStyle="1" w:styleId="AufzhlungStrichTHeingerckt">
    <w:name w:val="Aufzählung Strich TH eingerückt"/>
    <w:basedOn w:val="Standard"/>
    <w:uiPriority w:val="2"/>
    <w:qFormat/>
    <w:rsid w:val="00297408"/>
    <w:pPr>
      <w:numPr>
        <w:ilvl w:val="1"/>
        <w:numId w:val="8"/>
      </w:numPr>
      <w:spacing w:before="120" w:afterLines="50" w:after="50"/>
      <w:contextualSpacing/>
    </w:pPr>
    <w:rPr>
      <w:color w:val="000000" w:themeColor="text1"/>
    </w:rPr>
  </w:style>
  <w:style w:type="paragraph" w:customStyle="1" w:styleId="AufzhlungStrichTH">
    <w:name w:val="Aufzählung Strich TH"/>
    <w:basedOn w:val="Standard"/>
    <w:uiPriority w:val="2"/>
    <w:qFormat/>
    <w:rsid w:val="00297408"/>
    <w:pPr>
      <w:numPr>
        <w:numId w:val="8"/>
      </w:numPr>
      <w:spacing w:beforeLines="50" w:before="50" w:afterLines="50" w:after="50"/>
      <w:contextualSpacing/>
    </w:pPr>
    <w:rPr>
      <w:rFonts w:eastAsia="Myriad Pro" w:cs="Myriad Pro"/>
      <w:color w:val="000000" w:themeColor="text1"/>
      <w:szCs w:val="40"/>
    </w:rPr>
  </w:style>
  <w:style w:type="paragraph" w:customStyle="1" w:styleId="Aufzhlunga-b-cTH">
    <w:name w:val="Aufzählung a-b-c TH"/>
    <w:basedOn w:val="Standard"/>
    <w:uiPriority w:val="2"/>
    <w:qFormat/>
    <w:rsid w:val="00297408"/>
    <w:pPr>
      <w:numPr>
        <w:numId w:val="7"/>
      </w:numPr>
      <w:spacing w:before="120" w:afterLines="50" w:after="50"/>
      <w:contextualSpacing/>
    </w:pPr>
    <w:rPr>
      <w:color w:val="000000" w:themeColor="text1"/>
    </w:rPr>
  </w:style>
  <w:style w:type="paragraph" w:customStyle="1" w:styleId="Aufzhlung1-2-3TH">
    <w:name w:val="Aufzählung 1-2-3 TH"/>
    <w:basedOn w:val="Aufzhlunga-b-cTH"/>
    <w:uiPriority w:val="2"/>
    <w:qFormat/>
    <w:rsid w:val="00297408"/>
    <w:pPr>
      <w:numPr>
        <w:numId w:val="6"/>
      </w:numPr>
    </w:pPr>
  </w:style>
  <w:style w:type="paragraph" w:customStyle="1" w:styleId="Aufzhlung1-2-3THeingerckt">
    <w:name w:val="Aufzählung 1-2-3 TH eingerückt"/>
    <w:basedOn w:val="Aufzhlung1-2-3TH"/>
    <w:uiPriority w:val="2"/>
    <w:qFormat/>
    <w:rsid w:val="00297408"/>
    <w:pPr>
      <w:numPr>
        <w:ilvl w:val="1"/>
      </w:numPr>
      <w:spacing w:beforeLines="50" w:after="120"/>
    </w:pPr>
  </w:style>
  <w:style w:type="character" w:styleId="Platzhaltertext">
    <w:name w:val="Placeholder Text"/>
    <w:basedOn w:val="Absatz-Standardschriftart"/>
    <w:uiPriority w:val="99"/>
    <w:semiHidden/>
    <w:locked/>
    <w:rsid w:val="00CD64C1"/>
    <w:rPr>
      <w:color w:val="808080"/>
    </w:rPr>
  </w:style>
  <w:style w:type="numbering" w:customStyle="1" w:styleId="ListeAufzhlung1-2-3">
    <w:name w:val="Liste Aufzählung 1-2-3"/>
    <w:uiPriority w:val="99"/>
    <w:rsid w:val="00297408"/>
    <w:pPr>
      <w:numPr>
        <w:numId w:val="1"/>
      </w:numPr>
    </w:pPr>
  </w:style>
  <w:style w:type="numbering" w:customStyle="1" w:styleId="ListeAufzhlunga-b-c">
    <w:name w:val="Liste Aufzählung a-b-c"/>
    <w:uiPriority w:val="99"/>
    <w:rsid w:val="00297408"/>
    <w:pPr>
      <w:numPr>
        <w:numId w:val="2"/>
      </w:numPr>
    </w:pPr>
  </w:style>
  <w:style w:type="paragraph" w:styleId="Beschriftung">
    <w:name w:val="caption"/>
    <w:basedOn w:val="Tabellentext85ptTHlinksbndig"/>
    <w:next w:val="Tabellentext85ptTHlinksbndig"/>
    <w:uiPriority w:val="35"/>
    <w:semiHidden/>
    <w:qFormat/>
    <w:rsid w:val="00297408"/>
    <w:pPr>
      <w:spacing w:before="120" w:after="260" w:line="295" w:lineRule="auto"/>
    </w:pPr>
    <w:rPr>
      <w:bCs/>
      <w:sz w:val="15"/>
      <w:szCs w:val="18"/>
    </w:rPr>
  </w:style>
  <w:style w:type="paragraph" w:customStyle="1" w:styleId="berschrift3unnummeriert">
    <w:name w:val="Überschrift 3 unnummeriert"/>
    <w:basedOn w:val="berschrift2unnummeriert"/>
    <w:next w:val="FlietextTH"/>
    <w:uiPriority w:val="1"/>
    <w:qFormat/>
    <w:rsid w:val="007642D8"/>
    <w:pPr>
      <w:spacing w:beforeLines="100" w:before="100" w:afterLines="25" w:after="25" w:line="295" w:lineRule="auto"/>
      <w:outlineLvl w:val="2"/>
    </w:pPr>
    <w:rPr>
      <w:b/>
      <w:sz w:val="20"/>
    </w:rPr>
  </w:style>
  <w:style w:type="character" w:customStyle="1" w:styleId="THOrange">
    <w:name w:val="TH Orange"/>
    <w:uiPriority w:val="11"/>
    <w:rsid w:val="001073C3"/>
    <w:rPr>
      <w:color w:val="EA5B0C"/>
    </w:rPr>
  </w:style>
  <w:style w:type="character" w:customStyle="1" w:styleId="THRot">
    <w:name w:val="TH Rot"/>
    <w:uiPriority w:val="11"/>
    <w:rsid w:val="001073C3"/>
    <w:rPr>
      <w:b w:val="0"/>
      <w:color w:val="C90C0F"/>
    </w:rPr>
  </w:style>
  <w:style w:type="character" w:customStyle="1" w:styleId="THViolett">
    <w:name w:val="TH Violett"/>
    <w:uiPriority w:val="11"/>
    <w:rsid w:val="001073C3"/>
    <w:rPr>
      <w:color w:val="B82585"/>
    </w:rPr>
  </w:style>
  <w:style w:type="paragraph" w:styleId="Funotentext">
    <w:name w:val="footnote text"/>
    <w:basedOn w:val="FlietextTH"/>
    <w:link w:val="FunotentextZchn"/>
    <w:uiPriority w:val="99"/>
    <w:semiHidden/>
    <w:locked/>
    <w:rsid w:val="00297408"/>
    <w:pPr>
      <w:tabs>
        <w:tab w:val="left" w:pos="227"/>
      </w:tabs>
      <w:spacing w:after="60"/>
      <w:ind w:left="227" w:hanging="227"/>
    </w:pPr>
    <w:rPr>
      <w:rFonts w:eastAsia="Calibri"/>
      <w:sz w:val="15"/>
    </w:rPr>
  </w:style>
  <w:style w:type="character" w:styleId="BesuchterLink">
    <w:name w:val="FollowedHyperlink"/>
    <w:basedOn w:val="Absatz-Standardschriftart"/>
    <w:uiPriority w:val="99"/>
    <w:unhideWhenUsed/>
    <w:locked/>
    <w:rsid w:val="007642D8"/>
    <w:rPr>
      <w:color w:val="auto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377"/>
    <w:rPr>
      <w:rFonts w:eastAsia="Calibri"/>
      <w:color w:val="000000" w:themeColor="text1"/>
      <w:sz w:val="15"/>
    </w:rPr>
  </w:style>
  <w:style w:type="paragraph" w:customStyle="1" w:styleId="Tabellentext85ptTHrechtsbndig">
    <w:name w:val="Tabellentext 8.5 pt TH rechtsbündig"/>
    <w:basedOn w:val="Tabellentext85ptTHzentriert"/>
    <w:uiPriority w:val="6"/>
    <w:qFormat/>
    <w:rsid w:val="00297408"/>
    <w:pPr>
      <w:framePr w:wrap="around" w:hAnchor="text"/>
      <w:jc w:val="right"/>
    </w:pPr>
  </w:style>
  <w:style w:type="paragraph" w:customStyle="1" w:styleId="Tabellentext85ptTHzentriert">
    <w:name w:val="Tabellentext 8.5 pt TH zentriert"/>
    <w:basedOn w:val="Tabellentext85ptTHlinksbndig"/>
    <w:uiPriority w:val="6"/>
    <w:qFormat/>
    <w:rsid w:val="00D34394"/>
    <w:pPr>
      <w:jc w:val="center"/>
    </w:pPr>
  </w:style>
  <w:style w:type="character" w:styleId="Funotenzeichen">
    <w:name w:val="footnote reference"/>
    <w:uiPriority w:val="99"/>
    <w:semiHidden/>
    <w:locked/>
    <w:rsid w:val="00297408"/>
    <w:rPr>
      <w:vertAlign w:val="superscript"/>
    </w:rPr>
  </w:style>
  <w:style w:type="paragraph" w:customStyle="1" w:styleId="berschrift4unnummeriert">
    <w:name w:val="Überschrift 4 unnummeriert"/>
    <w:next w:val="FlietextTH"/>
    <w:uiPriority w:val="1"/>
    <w:qFormat/>
    <w:rsid w:val="007642D8"/>
    <w:pPr>
      <w:keepNext/>
      <w:keepLines/>
      <w:tabs>
        <w:tab w:val="left" w:pos="454"/>
      </w:tabs>
      <w:spacing w:beforeLines="100" w:before="100" w:afterLines="25" w:after="25"/>
      <w:outlineLvl w:val="3"/>
    </w:pPr>
    <w:rPr>
      <w:rFonts w:cs="Arial"/>
      <w:i/>
      <w:iCs/>
      <w:color w:val="000000" w:themeColor="text1"/>
      <w:kern w:val="28"/>
      <w:szCs w:val="24"/>
      <w:lang w:eastAsia="x-none"/>
    </w:rPr>
  </w:style>
  <w:style w:type="paragraph" w:styleId="Verzeichnis1">
    <w:name w:val="toc 1"/>
    <w:aliases w:val="Inhalt_Ü1_TH"/>
    <w:basedOn w:val="Standard"/>
    <w:next w:val="Standard"/>
    <w:uiPriority w:val="39"/>
    <w:rsid w:val="000319D9"/>
    <w:pPr>
      <w:keepNext/>
      <w:keepLines/>
      <w:tabs>
        <w:tab w:val="left" w:pos="454"/>
        <w:tab w:val="right" w:leader="dot" w:pos="8789"/>
      </w:tabs>
      <w:spacing w:after="0"/>
      <w:ind w:left="454" w:hanging="454"/>
    </w:pPr>
    <w:rPr>
      <w:b/>
      <w:noProof/>
      <w:color w:val="000000" w:themeColor="text1"/>
      <w:szCs w:val="18"/>
    </w:rPr>
  </w:style>
  <w:style w:type="paragraph" w:styleId="Verzeichnis2">
    <w:name w:val="toc 2"/>
    <w:aliases w:val="Inhalt_Ü2_TH"/>
    <w:basedOn w:val="Standard"/>
    <w:next w:val="Standard"/>
    <w:uiPriority w:val="39"/>
    <w:rsid w:val="000319D9"/>
    <w:pPr>
      <w:keepLines/>
      <w:tabs>
        <w:tab w:val="left" w:pos="454"/>
        <w:tab w:val="right" w:leader="dot" w:pos="8789"/>
      </w:tabs>
      <w:spacing w:after="0"/>
      <w:ind w:left="454" w:hanging="454"/>
    </w:pPr>
    <w:rPr>
      <w:noProof/>
      <w:color w:val="000000" w:themeColor="text1"/>
      <w:szCs w:val="18"/>
    </w:rPr>
  </w:style>
  <w:style w:type="paragraph" w:customStyle="1" w:styleId="Kopf-FuzeileTH">
    <w:name w:val="Kopf-/Fußzeile TH"/>
    <w:uiPriority w:val="5"/>
    <w:qFormat/>
    <w:rsid w:val="00297408"/>
    <w:pPr>
      <w:spacing w:after="0"/>
    </w:pPr>
    <w:rPr>
      <w:noProof/>
      <w:color w:val="000000" w:themeColor="text1"/>
      <w:sz w:val="15"/>
      <w:szCs w:val="17"/>
    </w:rPr>
  </w:style>
  <w:style w:type="paragraph" w:customStyle="1" w:styleId="FlietextTHnummeriert">
    <w:name w:val="Fließtext TH (nummeriert)"/>
    <w:basedOn w:val="FlietextTH"/>
    <w:qFormat/>
    <w:rsid w:val="00297408"/>
    <w:pPr>
      <w:numPr>
        <w:numId w:val="5"/>
      </w:numPr>
    </w:pPr>
  </w:style>
  <w:style w:type="paragraph" w:styleId="StandardWeb">
    <w:name w:val="Normal (Web)"/>
    <w:basedOn w:val="Standard"/>
    <w:uiPriority w:val="99"/>
    <w:semiHidden/>
    <w:locked/>
    <w:rsid w:val="001D5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semiHidden/>
    <w:qFormat/>
    <w:locked/>
    <w:rsid w:val="001D5D97"/>
    <w:rPr>
      <w:b/>
      <w:bCs/>
    </w:rPr>
  </w:style>
  <w:style w:type="paragraph" w:customStyle="1" w:styleId="DachzeileTitelseiteTH">
    <w:name w:val="Dachzeile (Titelseite) TH"/>
    <w:basedOn w:val="FlietextTH"/>
    <w:uiPriority w:val="5"/>
    <w:qFormat/>
    <w:rsid w:val="007642D8"/>
    <w:rPr>
      <w:sz w:val="24"/>
      <w:szCs w:val="21"/>
    </w:rPr>
  </w:style>
  <w:style w:type="paragraph" w:styleId="Verzeichnis4">
    <w:name w:val="toc 4"/>
    <w:aliases w:val="Inhalt_Ü4_TH"/>
    <w:basedOn w:val="Standard"/>
    <w:next w:val="Standard"/>
    <w:uiPriority w:val="39"/>
    <w:rsid w:val="00DF4BC2"/>
    <w:pPr>
      <w:tabs>
        <w:tab w:val="left" w:pos="454"/>
        <w:tab w:val="left" w:pos="908"/>
        <w:tab w:val="left" w:pos="1247"/>
        <w:tab w:val="right" w:leader="dot" w:pos="8789"/>
      </w:tabs>
      <w:spacing w:after="0"/>
      <w:ind w:left="1361" w:hanging="454"/>
    </w:pPr>
    <w:rPr>
      <w:noProof/>
      <w:color w:val="000000" w:themeColor="text1"/>
    </w:rPr>
  </w:style>
  <w:style w:type="paragraph" w:customStyle="1" w:styleId="Aufzhlunga-b-cTHeingerckt">
    <w:name w:val="Aufzählung a-b-c TH eingerückt"/>
    <w:basedOn w:val="Aufzhlunga-b-cTH"/>
    <w:uiPriority w:val="2"/>
    <w:qFormat/>
    <w:rsid w:val="00297408"/>
    <w:pPr>
      <w:numPr>
        <w:ilvl w:val="1"/>
      </w:numPr>
      <w:spacing w:beforeLines="50" w:after="120"/>
    </w:pPr>
  </w:style>
  <w:style w:type="paragraph" w:customStyle="1" w:styleId="AufzhlungStrichTH2xeingerckt">
    <w:name w:val="Aufzählung Strich TH 2xeingerückt"/>
    <w:basedOn w:val="AufzhlungStrichTHeingerckt"/>
    <w:uiPriority w:val="2"/>
    <w:qFormat/>
    <w:rsid w:val="00297408"/>
    <w:pPr>
      <w:numPr>
        <w:ilvl w:val="2"/>
      </w:numPr>
      <w:spacing w:beforeLines="50" w:before="50"/>
    </w:pPr>
  </w:style>
  <w:style w:type="paragraph" w:customStyle="1" w:styleId="Programmcode">
    <w:name w:val="Programmcode"/>
    <w:basedOn w:val="FlietextTH"/>
    <w:uiPriority w:val="8"/>
    <w:rsid w:val="00425D1F"/>
    <w:pPr>
      <w:spacing w:after="0" w:line="276" w:lineRule="auto"/>
    </w:pPr>
    <w:rPr>
      <w:rFonts w:ascii="Courier New" w:hAnsi="Courier New" w:cs="Courier New"/>
      <w:noProof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31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3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8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7F7377"/>
  </w:style>
  <w:style w:type="paragraph" w:customStyle="1" w:styleId="TitelTitelseite20ptTH">
    <w:name w:val="Titel (Titelseite) 20 pt TH"/>
    <w:basedOn w:val="Standard"/>
    <w:uiPriority w:val="5"/>
    <w:qFormat/>
    <w:rsid w:val="00762CD7"/>
    <w:pPr>
      <w:framePr w:hSpace="142" w:wrap="notBeside" w:vAnchor="page" w:hAnchor="page" w:x="1135" w:y="2836"/>
      <w:spacing w:afterLines="200" w:after="200" w:line="240" w:lineRule="auto"/>
      <w:outlineLvl w:val="0"/>
    </w:pPr>
    <w:rPr>
      <w:rFonts w:cs="Arial"/>
      <w:sz w:val="40"/>
      <w:szCs w:val="34"/>
    </w:rPr>
  </w:style>
  <w:style w:type="paragraph" w:customStyle="1" w:styleId="FlietextTHeingerckt">
    <w:name w:val="Fließtext TH eingerückt"/>
    <w:basedOn w:val="FlietextTH"/>
    <w:qFormat/>
    <w:rsid w:val="00297408"/>
    <w:pPr>
      <w:ind w:left="454"/>
    </w:pPr>
  </w:style>
  <w:style w:type="numbering" w:customStyle="1" w:styleId="ListeTHKlnArial2">
    <w:name w:val="Liste TH Köln Arial 2"/>
    <w:uiPriority w:val="99"/>
    <w:rsid w:val="007642D8"/>
    <w:pPr>
      <w:numPr>
        <w:numId w:val="9"/>
      </w:numPr>
    </w:pPr>
  </w:style>
  <w:style w:type="table" w:customStyle="1" w:styleId="TabelleTHKlnmitErgebniszeile">
    <w:name w:val="Tabelle TH Köln mit Ergebniszeile"/>
    <w:basedOn w:val="NormaleTabelle"/>
    <w:uiPriority w:val="99"/>
    <w:rsid w:val="00297408"/>
    <w:pPr>
      <w:spacing w:after="0" w:line="278" w:lineRule="auto"/>
    </w:pPr>
    <w:rPr>
      <w:color w:val="000000" w:themeColor="text1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75ptTH">
    <w:name w:val="Text 7.5 pt TH"/>
    <w:basedOn w:val="Standard"/>
    <w:uiPriority w:val="5"/>
    <w:qFormat/>
    <w:rsid w:val="00297408"/>
    <w:pPr>
      <w:tabs>
        <w:tab w:val="left" w:pos="1928"/>
      </w:tabs>
      <w:spacing w:beforeLines="50" w:before="50"/>
    </w:pPr>
    <w:rPr>
      <w:color w:val="000000" w:themeColor="text1"/>
      <w:sz w:val="15"/>
      <w:szCs w:val="15"/>
    </w:rPr>
  </w:style>
  <w:style w:type="paragraph" w:styleId="Fuzeile">
    <w:name w:val="footer"/>
    <w:basedOn w:val="Standard"/>
    <w:link w:val="FuzeileZchn"/>
    <w:uiPriority w:val="99"/>
    <w:locked/>
    <w:rsid w:val="00E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39C"/>
  </w:style>
  <w:style w:type="paragraph" w:styleId="Abbildungsverzeichnis">
    <w:name w:val="table of figures"/>
    <w:basedOn w:val="Standard"/>
    <w:next w:val="Standard"/>
    <w:uiPriority w:val="99"/>
    <w:locked/>
    <w:rsid w:val="007642D8"/>
    <w:pPr>
      <w:tabs>
        <w:tab w:val="right" w:leader="dot" w:pos="8550"/>
      </w:tabs>
      <w:spacing w:line="317" w:lineRule="auto"/>
      <w:ind w:left="454" w:right="170" w:hanging="454"/>
    </w:pPr>
    <w:rPr>
      <w:noProof/>
      <w:sz w:val="22"/>
      <w:szCs w:val="22"/>
    </w:rPr>
  </w:style>
  <w:style w:type="numbering" w:customStyle="1" w:styleId="ListeTHKlnArialAbschlussarbeiten">
    <w:name w:val="Liste TH Köln Arial Abschlussarbeiten"/>
    <w:uiPriority w:val="99"/>
    <w:rsid w:val="007642D8"/>
    <w:pPr>
      <w:numPr>
        <w:numId w:val="11"/>
      </w:numPr>
    </w:pPr>
  </w:style>
  <w:style w:type="paragraph" w:customStyle="1" w:styleId="TabellenkopfzeileTH">
    <w:name w:val="Tabellenkopfzeile TH"/>
    <w:basedOn w:val="Tabellentext85ptTHlinksbndig"/>
    <w:uiPriority w:val="6"/>
    <w:rsid w:val="007642D8"/>
  </w:style>
  <w:style w:type="table" w:styleId="Tabellenraster">
    <w:name w:val="Table Grid"/>
    <w:basedOn w:val="NormaleTabelle"/>
    <w:uiPriority w:val="59"/>
    <w:rsid w:val="0000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250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90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\OneDrive\Dokumente\Vorlagen\THK_Skript.dotx" TargetMode="External"/></Relationships>
</file>

<file path=word/theme/theme1.xml><?xml version="1.0" encoding="utf-8"?>
<a:theme xmlns:a="http://schemas.openxmlformats.org/drawingml/2006/main" name="TH Köln_PP">
  <a:themeElements>
    <a:clrScheme name="TH-Köln-Einfaches Farbklima">
      <a:dk1>
        <a:srgbClr val="000000"/>
      </a:dk1>
      <a:lt1>
        <a:srgbClr val="FFFFFF"/>
      </a:lt1>
      <a:dk2>
        <a:srgbClr val="808080"/>
      </a:dk2>
      <a:lt2>
        <a:srgbClr val="BFBFBF"/>
      </a:lt2>
      <a:accent1>
        <a:srgbClr val="C00009"/>
      </a:accent1>
      <a:accent2>
        <a:srgbClr val="E24300"/>
      </a:accent2>
      <a:accent3>
        <a:srgbClr val="9D167A"/>
      </a:accent3>
      <a:accent4>
        <a:srgbClr val="A00008"/>
      </a:accent4>
      <a:accent5>
        <a:srgbClr val="BB3800"/>
      </a:accent5>
      <a:accent6>
        <a:srgbClr val="740B5C"/>
      </a:accent6>
      <a:hlink>
        <a:srgbClr val="005294"/>
      </a:hlink>
      <a:folHlink>
        <a:srgbClr val="6783B4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:configuration xmlns:c="http://ns.axespdf.com/word/configuration">
  <c:group id="Styles">
    <c:group id="Tabellenkopfzeile TH">
      <c:property id="RoleID" type="string">ParagraphHeaderCell</c:property>
      <c:property id="Scope" type="integer">2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BE71D207-E55F-4412-9EF4-FAE3E94D1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3B263-A11E-4976-A49E-751E429792ED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THK_Skript.dotx</Template>
  <TotalTime>0</TotalTime>
  <Pages>3</Pages>
  <Words>167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Skript, Bericht, Dokumentation</vt:lpstr>
      <vt:lpstr>Vorlage Skript, Bericht, Dokumentation</vt:lpstr>
    </vt:vector>
  </TitlesOfParts>
  <Company>TH Köln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Skript, Bericht, Dokumentation</dc:title>
  <dc:creator>René Wörzberger</dc:creator>
  <cp:keywords>Wordvorlage, Office-Dokumentvorlage</cp:keywords>
  <dc:description>Version 2.1  10/2017</dc:description>
  <cp:lastModifiedBy>Andreas Grebe (agrebe)</cp:lastModifiedBy>
  <cp:revision>3</cp:revision>
  <cp:lastPrinted>2019-04-11T11:11:00Z</cp:lastPrinted>
  <dcterms:created xsi:type="dcterms:W3CDTF">2022-02-17T10:52:00Z</dcterms:created>
  <dcterms:modified xsi:type="dcterms:W3CDTF">2023-02-23T10:59:00Z</dcterms:modified>
</cp:coreProperties>
</file>