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BBDF" w14:textId="5A51D5AF" w:rsidR="00910F74" w:rsidRPr="00910F74" w:rsidRDefault="005214CA" w:rsidP="00910F74">
      <w:bookmarkStart w:id="0" w:name="OLE_LINK12"/>
      <w:bookmarkStart w:id="1" w:name="OLE_LINK13"/>
      <w:r w:rsidRPr="00910F74">
        <w:rPr>
          <w:noProof/>
        </w:rPr>
        <mc:AlternateContent>
          <mc:Choice Requires="wps">
            <w:drawing>
              <wp:anchor distT="2160270" distB="6480810" distL="114300" distR="114300" simplePos="0" relativeHeight="251658752" behindDoc="1" locked="1" layoutInCell="1" allowOverlap="1" wp14:anchorId="4A428D16" wp14:editId="762B6AAB">
                <wp:simplePos x="0" y="0"/>
                <wp:positionH relativeFrom="page">
                  <wp:posOffset>942975</wp:posOffset>
                </wp:positionH>
                <wp:positionV relativeFrom="page">
                  <wp:posOffset>3491865</wp:posOffset>
                </wp:positionV>
                <wp:extent cx="5505450" cy="1937385"/>
                <wp:effectExtent l="0" t="0" r="0" b="5715"/>
                <wp:wrapTopAndBottom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93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4E89A" w14:textId="64192BB0" w:rsidR="00112FEA" w:rsidRPr="00157395" w:rsidRDefault="000917AA" w:rsidP="00112FEA">
                            <w:pPr>
                              <w:pStyle w:val="TitelTitelseite20ptTH"/>
                              <w:spacing w:after="480"/>
                              <w:jc w:val="center"/>
                              <w:rPr>
                                <w:rStyle w:val="fettTH"/>
                              </w:rPr>
                            </w:pPr>
                            <w:r w:rsidRPr="00157395">
                              <w:rPr>
                                <w:rStyle w:val="fettTH"/>
                              </w:rPr>
                              <w:t>Proje</w:t>
                            </w:r>
                            <w:r w:rsidR="00B9035D" w:rsidRPr="00157395">
                              <w:rPr>
                                <w:rStyle w:val="fettTH"/>
                              </w:rPr>
                              <w:t>ktskizze</w:t>
                            </w:r>
                          </w:p>
                          <w:p w14:paraId="686C1C4E" w14:textId="09FC5FAD" w:rsidR="00CB05D2" w:rsidRPr="00157395" w:rsidRDefault="00CB05D2" w:rsidP="00112FEA">
                            <w:pPr>
                              <w:pStyle w:val="TitelTitelseite20ptTH"/>
                              <w:spacing w:after="480"/>
                              <w:jc w:val="center"/>
                            </w:pPr>
                            <w:r w:rsidRPr="00157395">
                              <w:rPr>
                                <w:b/>
                              </w:rPr>
                              <w:t>&lt;</w:t>
                            </w:r>
                            <w:r w:rsidR="00B9035D" w:rsidRPr="00157395">
                              <w:rPr>
                                <w:b/>
                              </w:rPr>
                              <w:t>Titel</w:t>
                            </w:r>
                            <w:r w:rsidRPr="00157395">
                              <w:rPr>
                                <w:b/>
                              </w:rPr>
                              <w:t>&gt;</w:t>
                            </w:r>
                          </w:p>
                          <w:p w14:paraId="1686DDAA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4EF289DD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499FCB96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12520D57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70D67FE5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6FF5645B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3417F41D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15FCDC85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20A4A7F2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67CBA948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0B2A1C1B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6984EF54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2BDE5A36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0C37844A" w14:textId="77777777" w:rsidR="00856AB4" w:rsidRPr="00157395" w:rsidRDefault="00856AB4" w:rsidP="0093473B">
                            <w:pPr>
                              <w:pStyle w:val="FlietextTH"/>
                            </w:pPr>
                          </w:p>
                          <w:p w14:paraId="48DAC6FA" w14:textId="31EF147D" w:rsidR="005F3641" w:rsidRPr="00157395" w:rsidRDefault="00E10BDF" w:rsidP="0093473B">
                            <w:pPr>
                              <w:pStyle w:val="FlietextTH"/>
                              <w:rPr>
                                <w:rStyle w:val="fettTH"/>
                                <w:b w:val="0"/>
                              </w:rPr>
                            </w:pPr>
                            <w:r w:rsidRPr="00157395">
                              <w:t>Autor</w:t>
                            </w:r>
                            <w:r w:rsidR="005F3641" w:rsidRPr="00157395">
                              <w:t xml:space="preserve">: </w:t>
                            </w:r>
                            <w:r w:rsidR="00CB05D2" w:rsidRPr="00157395">
                              <w:t>&lt; name&gt;</w:t>
                            </w:r>
                          </w:p>
                          <w:p w14:paraId="0C10323A" w14:textId="3A5FD4CB" w:rsidR="005F3641" w:rsidRPr="00157395" w:rsidRDefault="00F329E6" w:rsidP="0093473B">
                            <w:pPr>
                              <w:pStyle w:val="FlietextTH"/>
                            </w:pPr>
                            <w:r w:rsidRPr="00157395">
                              <w:t xml:space="preserve">Version </w:t>
                            </w:r>
                            <w:r w:rsidR="00525558" w:rsidRPr="00157395">
                              <w:t>&lt;</w:t>
                            </w:r>
                            <w:r w:rsidR="007A160D" w:rsidRPr="00157395">
                              <w:t>n</w:t>
                            </w:r>
                            <w:r w:rsidR="00525558" w:rsidRPr="00157395"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28D1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74.25pt;margin-top:274.95pt;width:433.5pt;height:152.55pt;z-index:-251657728;visibility:visible;mso-wrap-style:square;mso-width-percent:0;mso-height-percent:0;mso-wrap-distance-left:9pt;mso-wrap-distance-top:170.1pt;mso-wrap-distance-right:9pt;mso-wrap-distance-bottom:510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" filled="f" stroked="f">
                <v:textbox style="mso-fit-shape-to-text:t" inset="0,0,0,0">
                  <w:txbxContent>
                    <w:p w14:paraId="2454E89A" w14:textId="64192BB0" w:rsidR="00112FEA" w:rsidRPr="00157395" w:rsidRDefault="000917AA" w:rsidP="00112FEA">
                      <w:pPr>
                        <w:pStyle w:val="TitelTitelseite20ptTH"/>
                        <w:spacing w:after="480"/>
                        <w:jc w:val="center"/>
                        <w:rPr>
                          <w:rStyle w:val="fettTH"/>
                        </w:rPr>
                      </w:pPr>
                      <w:r w:rsidRPr="00157395">
                        <w:rPr>
                          <w:rStyle w:val="fettTH"/>
                        </w:rPr>
                        <w:t>Proje</w:t>
                      </w:r>
                      <w:r w:rsidR="00B9035D" w:rsidRPr="00157395">
                        <w:rPr>
                          <w:rStyle w:val="fettTH"/>
                        </w:rPr>
                        <w:t>ktskizze</w:t>
                      </w:r>
                    </w:p>
                    <w:p w14:paraId="686C1C4E" w14:textId="09FC5FAD" w:rsidR="00CB05D2" w:rsidRPr="00157395" w:rsidRDefault="00CB05D2" w:rsidP="00112FEA">
                      <w:pPr>
                        <w:pStyle w:val="TitelTitelseite20ptTH"/>
                        <w:spacing w:after="480"/>
                        <w:jc w:val="center"/>
                      </w:pPr>
                      <w:r w:rsidRPr="00157395">
                        <w:rPr>
                          <w:b/>
                        </w:rPr>
                        <w:t>&lt;</w:t>
                      </w:r>
                      <w:r w:rsidR="00B9035D" w:rsidRPr="00157395">
                        <w:rPr>
                          <w:b/>
                        </w:rPr>
                        <w:t>Titel</w:t>
                      </w:r>
                      <w:r w:rsidRPr="00157395">
                        <w:rPr>
                          <w:b/>
                        </w:rPr>
                        <w:t>&gt;</w:t>
                      </w:r>
                    </w:p>
                    <w:p w14:paraId="1686DDAA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4EF289DD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499FCB96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12520D57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70D67FE5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6FF5645B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3417F41D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15FCDC85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20A4A7F2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67CBA948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0B2A1C1B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6984EF54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2BDE5A36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0C37844A" w14:textId="77777777" w:rsidR="00856AB4" w:rsidRPr="00157395" w:rsidRDefault="00856AB4" w:rsidP="0093473B">
                      <w:pPr>
                        <w:pStyle w:val="FlietextTH"/>
                      </w:pPr>
                    </w:p>
                    <w:p w14:paraId="48DAC6FA" w14:textId="31EF147D" w:rsidR="005F3641" w:rsidRPr="00157395" w:rsidRDefault="00E10BDF" w:rsidP="0093473B">
                      <w:pPr>
                        <w:pStyle w:val="FlietextTH"/>
                        <w:rPr>
                          <w:rStyle w:val="fettTH"/>
                          <w:b w:val="0"/>
                        </w:rPr>
                      </w:pPr>
                      <w:r w:rsidRPr="00157395">
                        <w:t>Autor</w:t>
                      </w:r>
                      <w:r w:rsidR="005F3641" w:rsidRPr="00157395">
                        <w:t xml:space="preserve">: </w:t>
                      </w:r>
                      <w:r w:rsidR="00CB05D2" w:rsidRPr="00157395">
                        <w:t>&lt; name&gt;</w:t>
                      </w:r>
                    </w:p>
                    <w:p w14:paraId="0C10323A" w14:textId="3A5FD4CB" w:rsidR="005F3641" w:rsidRPr="00157395" w:rsidRDefault="00F329E6" w:rsidP="0093473B">
                      <w:pPr>
                        <w:pStyle w:val="FlietextTH"/>
                      </w:pPr>
                      <w:r w:rsidRPr="00157395">
                        <w:t xml:space="preserve">Version </w:t>
                      </w:r>
                      <w:r w:rsidR="00525558" w:rsidRPr="00157395">
                        <w:t>&lt;</w:t>
                      </w:r>
                      <w:r w:rsidR="007A160D" w:rsidRPr="00157395">
                        <w:t>n</w:t>
                      </w:r>
                      <w:r w:rsidR="00525558" w:rsidRPr="00157395">
                        <w:t>&gt;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1D243CB2" w14:textId="3BF1D26E" w:rsidR="00B463D4" w:rsidRDefault="003B6338" w:rsidP="00743D5E">
      <w:pPr>
        <w:pStyle w:val="berschrift1"/>
        <w:spacing w:before="480" w:after="240"/>
        <w:rPr>
          <w:lang w:val="en-GB"/>
        </w:rPr>
      </w:pPr>
      <w:proofErr w:type="spellStart"/>
      <w:r>
        <w:rPr>
          <w:lang w:val="en-GB"/>
        </w:rPr>
        <w:lastRenderedPageBreak/>
        <w:t>Formale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Angaben</w:t>
      </w:r>
      <w:proofErr w:type="spellEnd"/>
    </w:p>
    <w:p w14:paraId="1239349C" w14:textId="77777777" w:rsidR="003B6338" w:rsidRDefault="003B6338" w:rsidP="003B6338">
      <w:pPr>
        <w:pStyle w:val="berschrift2"/>
        <w:spacing w:before="360" w:after="120"/>
        <w:rPr>
          <w:lang w:val="en-GB"/>
        </w:rPr>
      </w:pPr>
      <w:r>
        <w:rPr>
          <w:lang w:val="en-GB"/>
        </w:rPr>
        <w:t xml:space="preserve">Student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3B6338" w:rsidRPr="003B6338" w14:paraId="62229F37" w14:textId="77777777" w:rsidTr="003B6338">
        <w:tc>
          <w:tcPr>
            <w:tcW w:w="3539" w:type="dxa"/>
          </w:tcPr>
          <w:p w14:paraId="0AB851BC" w14:textId="77777777" w:rsidR="003B6338" w:rsidRDefault="003B6338" w:rsidP="003B6338">
            <w:pPr>
              <w:pStyle w:val="FlietextTH"/>
            </w:pPr>
            <w:r w:rsidRPr="003B6338">
              <w:t>Vor- und N</w:t>
            </w:r>
            <w:r>
              <w:t>achname</w:t>
            </w:r>
          </w:p>
          <w:p w14:paraId="37A40423" w14:textId="52CC8287" w:rsidR="00B9035D" w:rsidRPr="003B6338" w:rsidRDefault="00B9035D" w:rsidP="003B6338">
            <w:pPr>
              <w:pStyle w:val="FlietextTH"/>
            </w:pPr>
          </w:p>
        </w:tc>
        <w:tc>
          <w:tcPr>
            <w:tcW w:w="5380" w:type="dxa"/>
          </w:tcPr>
          <w:p w14:paraId="2A3F86C9" w14:textId="77777777" w:rsidR="003B6338" w:rsidRPr="003B6338" w:rsidRDefault="003B6338" w:rsidP="003B6338">
            <w:pPr>
              <w:pStyle w:val="FlietextTH"/>
            </w:pPr>
          </w:p>
        </w:tc>
      </w:tr>
      <w:tr w:rsidR="003B6338" w:rsidRPr="003B6338" w14:paraId="5A226937" w14:textId="77777777" w:rsidTr="003B6338">
        <w:tc>
          <w:tcPr>
            <w:tcW w:w="3539" w:type="dxa"/>
          </w:tcPr>
          <w:p w14:paraId="23013DB9" w14:textId="63A6FF68" w:rsidR="003B6338" w:rsidRDefault="00B9035D" w:rsidP="003B6338">
            <w:pPr>
              <w:pStyle w:val="FlietextTH"/>
            </w:pPr>
            <w:r>
              <w:t>E-Mail Adresse</w:t>
            </w:r>
          </w:p>
          <w:p w14:paraId="6542E4C8" w14:textId="75D90E29" w:rsidR="00B9035D" w:rsidRPr="003B6338" w:rsidRDefault="00B9035D" w:rsidP="003B6338">
            <w:pPr>
              <w:pStyle w:val="FlietextTH"/>
            </w:pPr>
          </w:p>
        </w:tc>
        <w:tc>
          <w:tcPr>
            <w:tcW w:w="5380" w:type="dxa"/>
          </w:tcPr>
          <w:p w14:paraId="524FCAC3" w14:textId="77777777" w:rsidR="003B6338" w:rsidRPr="003B6338" w:rsidRDefault="003B6338" w:rsidP="003B6338">
            <w:pPr>
              <w:pStyle w:val="FlietextTH"/>
            </w:pPr>
          </w:p>
        </w:tc>
      </w:tr>
      <w:tr w:rsidR="003B6338" w:rsidRPr="003B6338" w14:paraId="5ECF83F9" w14:textId="77777777" w:rsidTr="003B6338">
        <w:tc>
          <w:tcPr>
            <w:tcW w:w="3539" w:type="dxa"/>
          </w:tcPr>
          <w:p w14:paraId="25D8A7D4" w14:textId="77777777" w:rsidR="003B6338" w:rsidRDefault="003B6338" w:rsidP="003B6338">
            <w:pPr>
              <w:pStyle w:val="FlietextTH"/>
            </w:pPr>
            <w:r>
              <w:t>Matrikelnummer</w:t>
            </w:r>
          </w:p>
          <w:p w14:paraId="752B3CAB" w14:textId="6952BAE4" w:rsidR="00B9035D" w:rsidRPr="003B6338" w:rsidRDefault="00B9035D" w:rsidP="003B6338">
            <w:pPr>
              <w:pStyle w:val="FlietextTH"/>
            </w:pPr>
          </w:p>
        </w:tc>
        <w:tc>
          <w:tcPr>
            <w:tcW w:w="5380" w:type="dxa"/>
          </w:tcPr>
          <w:p w14:paraId="16C35639" w14:textId="77777777" w:rsidR="003B6338" w:rsidRPr="003B6338" w:rsidRDefault="003B6338" w:rsidP="003B6338">
            <w:pPr>
              <w:pStyle w:val="FlietextTH"/>
            </w:pPr>
          </w:p>
        </w:tc>
      </w:tr>
    </w:tbl>
    <w:p w14:paraId="621E1D77" w14:textId="5939DAFB" w:rsidR="0087793F" w:rsidRDefault="0087793F" w:rsidP="0087793F">
      <w:pPr>
        <w:pStyle w:val="FlietextTH"/>
      </w:pPr>
    </w:p>
    <w:p w14:paraId="1B92B90F" w14:textId="77777777" w:rsidR="0087793F" w:rsidRPr="0087793F" w:rsidRDefault="0087793F" w:rsidP="0087793F">
      <w:pPr>
        <w:pStyle w:val="FlietextTH"/>
      </w:pPr>
    </w:p>
    <w:p w14:paraId="5A06DB4B" w14:textId="24F34CC5" w:rsidR="003B6338" w:rsidRDefault="003B6338" w:rsidP="003B6338">
      <w:pPr>
        <w:pStyle w:val="berschrift2"/>
        <w:spacing w:before="360" w:after="120"/>
      </w:pPr>
      <w:r>
        <w:t>Externe Firma</w:t>
      </w:r>
    </w:p>
    <w:p w14:paraId="5417C567" w14:textId="24D4F171" w:rsidR="003B6338" w:rsidRPr="003B6338" w:rsidRDefault="00CB05D2" w:rsidP="003B6338">
      <w:pPr>
        <w:pStyle w:val="FlietextTH"/>
        <w:rPr>
          <w:lang w:val="en-GB"/>
        </w:rPr>
      </w:pPr>
      <w:r>
        <w:rPr>
          <w:lang w:val="en-GB"/>
        </w:rPr>
        <w:t>(</w:t>
      </w:r>
      <w:r w:rsidR="003B6338" w:rsidRPr="003B6338">
        <w:rPr>
          <w:lang w:val="en-GB"/>
        </w:rPr>
        <w:t xml:space="preserve">falls </w:t>
      </w:r>
      <w:proofErr w:type="spellStart"/>
      <w:r w:rsidR="003B6338" w:rsidRPr="003B6338">
        <w:rPr>
          <w:lang w:val="en-GB"/>
        </w:rPr>
        <w:t>zutreffend</w:t>
      </w:r>
      <w:proofErr w:type="spellEnd"/>
      <w:r w:rsidR="003B6338" w:rsidRPr="003B6338">
        <w:rPr>
          <w:lang w:val="en-GB"/>
        </w:rPr>
        <w:t xml:space="preserve"> </w:t>
      </w:r>
      <w:proofErr w:type="spellStart"/>
      <w:r w:rsidR="003B6338">
        <w:rPr>
          <w:lang w:val="en-GB"/>
        </w:rPr>
        <w:t>aus</w:t>
      </w:r>
      <w:r>
        <w:rPr>
          <w:lang w:val="en-GB"/>
        </w:rPr>
        <w:t>zu</w:t>
      </w:r>
      <w:r w:rsidR="003B6338">
        <w:rPr>
          <w:lang w:val="en-GB"/>
        </w:rPr>
        <w:t>füllen</w:t>
      </w:r>
      <w:proofErr w:type="spellEnd"/>
      <w:r>
        <w:rPr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3B6338" w:rsidRPr="003B6338" w14:paraId="43219EC9" w14:textId="77777777" w:rsidTr="003B6338">
        <w:tc>
          <w:tcPr>
            <w:tcW w:w="3539" w:type="dxa"/>
          </w:tcPr>
          <w:p w14:paraId="2EFCF59B" w14:textId="4EACB612" w:rsidR="003B6338" w:rsidRPr="003B6338" w:rsidRDefault="003B6338" w:rsidP="00045E67">
            <w:pPr>
              <w:pStyle w:val="FlietextTH"/>
            </w:pPr>
            <w:r>
              <w:t>Firmenname</w:t>
            </w:r>
            <w:r w:rsidR="00B9035D">
              <w:br/>
            </w:r>
          </w:p>
        </w:tc>
        <w:tc>
          <w:tcPr>
            <w:tcW w:w="5380" w:type="dxa"/>
          </w:tcPr>
          <w:p w14:paraId="39671872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2CB9F112" w14:textId="77777777" w:rsidTr="003B6338">
        <w:tc>
          <w:tcPr>
            <w:tcW w:w="3539" w:type="dxa"/>
          </w:tcPr>
          <w:p w14:paraId="59B0D119" w14:textId="6F52835F" w:rsidR="003B6338" w:rsidRDefault="003B6338" w:rsidP="00045E67">
            <w:pPr>
              <w:pStyle w:val="FlietextTH"/>
            </w:pPr>
            <w:r>
              <w:t>Firmenadresse</w:t>
            </w:r>
          </w:p>
          <w:p w14:paraId="45261E44" w14:textId="03AB322E" w:rsidR="00B9035D" w:rsidRPr="003B6338" w:rsidRDefault="00B9035D" w:rsidP="00045E67">
            <w:pPr>
              <w:pStyle w:val="FlietextTH"/>
            </w:pPr>
          </w:p>
        </w:tc>
        <w:tc>
          <w:tcPr>
            <w:tcW w:w="5380" w:type="dxa"/>
          </w:tcPr>
          <w:p w14:paraId="6263E0F5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25E4A06E" w14:textId="77777777" w:rsidTr="003B6338">
        <w:tc>
          <w:tcPr>
            <w:tcW w:w="3539" w:type="dxa"/>
          </w:tcPr>
          <w:p w14:paraId="697DC2DA" w14:textId="77777777" w:rsidR="00B9035D" w:rsidRDefault="003B6338" w:rsidP="006B5782">
            <w:pPr>
              <w:pStyle w:val="FlietextTH"/>
            </w:pPr>
            <w:r w:rsidRPr="003B6338">
              <w:t>Name des Betreuer</w:t>
            </w:r>
            <w:r>
              <w:t>s</w:t>
            </w:r>
            <w:r w:rsidR="00B9035D">
              <w:t>/</w:t>
            </w:r>
          </w:p>
          <w:p w14:paraId="7461FFC0" w14:textId="6D22C21D" w:rsidR="003B6338" w:rsidRPr="003B6338" w:rsidRDefault="00B9035D" w:rsidP="006B5782">
            <w:pPr>
              <w:pStyle w:val="FlietextTH"/>
            </w:pPr>
            <w:r>
              <w:t>der Betreuer</w:t>
            </w:r>
          </w:p>
        </w:tc>
        <w:tc>
          <w:tcPr>
            <w:tcW w:w="5380" w:type="dxa"/>
          </w:tcPr>
          <w:p w14:paraId="6E9D5C23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B9035D" w14:paraId="3D67B7B2" w14:textId="77777777" w:rsidTr="003B6338">
        <w:tc>
          <w:tcPr>
            <w:tcW w:w="3539" w:type="dxa"/>
          </w:tcPr>
          <w:p w14:paraId="290D3BB4" w14:textId="65AC704B" w:rsidR="00B9035D" w:rsidRDefault="00B9035D" w:rsidP="006B5782">
            <w:pPr>
              <w:pStyle w:val="FlietextTH"/>
              <w:rPr>
                <w:lang w:val="it-IT"/>
              </w:rPr>
            </w:pPr>
            <w:proofErr w:type="spellStart"/>
            <w:r w:rsidRPr="00B9035D">
              <w:rPr>
                <w:lang w:val="it-IT"/>
              </w:rPr>
              <w:t>Telefon</w:t>
            </w:r>
            <w:proofErr w:type="spellEnd"/>
            <w:r>
              <w:rPr>
                <w:lang w:val="it-IT"/>
              </w:rPr>
              <w:t>-</w:t>
            </w:r>
            <w:r w:rsidRPr="00B9035D">
              <w:rPr>
                <w:lang w:val="it-IT"/>
              </w:rPr>
              <w:t xml:space="preserve"> </w:t>
            </w:r>
            <w:r>
              <w:rPr>
                <w:lang w:val="it-IT"/>
              </w:rPr>
              <w:t>/ Mo</w:t>
            </w:r>
            <w:r w:rsidR="00CB05D2" w:rsidRPr="00B9035D">
              <w:rPr>
                <w:lang w:val="it-IT"/>
              </w:rPr>
              <w:t>bil</w:t>
            </w:r>
            <w:r>
              <w:rPr>
                <w:lang w:val="it-IT"/>
              </w:rPr>
              <w:t>-Nr</w:t>
            </w:r>
            <w:r w:rsidR="003B6338" w:rsidRPr="00B9035D">
              <w:rPr>
                <w:lang w:val="it-IT"/>
              </w:rPr>
              <w:t>.</w:t>
            </w:r>
          </w:p>
          <w:p w14:paraId="4EEB5D39" w14:textId="7BB83A95" w:rsidR="003B6338" w:rsidRPr="00B9035D" w:rsidRDefault="003B6338" w:rsidP="006B5782">
            <w:pPr>
              <w:pStyle w:val="FlietextTH"/>
              <w:rPr>
                <w:lang w:val="it-IT"/>
              </w:rPr>
            </w:pPr>
          </w:p>
        </w:tc>
        <w:tc>
          <w:tcPr>
            <w:tcW w:w="5380" w:type="dxa"/>
          </w:tcPr>
          <w:p w14:paraId="36643590" w14:textId="77777777" w:rsidR="003B6338" w:rsidRPr="00B9035D" w:rsidRDefault="003B6338" w:rsidP="00045E67">
            <w:pPr>
              <w:pStyle w:val="FlietextTH"/>
              <w:rPr>
                <w:lang w:val="it-IT"/>
              </w:rPr>
            </w:pPr>
          </w:p>
        </w:tc>
      </w:tr>
      <w:tr w:rsidR="003B6338" w:rsidRPr="00B9035D" w14:paraId="332AD67A" w14:textId="77777777" w:rsidTr="003B6338">
        <w:tc>
          <w:tcPr>
            <w:tcW w:w="3539" w:type="dxa"/>
          </w:tcPr>
          <w:p w14:paraId="6A6227CF" w14:textId="77777777" w:rsidR="003B6338" w:rsidRDefault="003B6338" w:rsidP="006B5782">
            <w:pPr>
              <w:pStyle w:val="FlietextTH"/>
              <w:rPr>
                <w:lang w:val="en-GB"/>
              </w:rPr>
            </w:pPr>
            <w:r w:rsidRPr="003B6338">
              <w:rPr>
                <w:lang w:val="en-GB"/>
              </w:rPr>
              <w:t>E-Mail-</w:t>
            </w:r>
            <w:proofErr w:type="spellStart"/>
            <w:r w:rsidRPr="003B6338">
              <w:rPr>
                <w:lang w:val="en-GB"/>
              </w:rPr>
              <w:t>A</w:t>
            </w:r>
            <w:r>
              <w:rPr>
                <w:lang w:val="en-GB"/>
              </w:rPr>
              <w:t>dresse</w:t>
            </w:r>
            <w:proofErr w:type="spellEnd"/>
            <w:r w:rsidR="00B9035D">
              <w:rPr>
                <w:lang w:val="en-GB"/>
              </w:rPr>
              <w:t>(n)</w:t>
            </w:r>
          </w:p>
          <w:p w14:paraId="4EFEEE19" w14:textId="18DCD19D" w:rsidR="00B9035D" w:rsidRPr="003B6338" w:rsidRDefault="00B9035D" w:rsidP="006B5782">
            <w:pPr>
              <w:pStyle w:val="FlietextTH"/>
              <w:rPr>
                <w:lang w:val="en-GB"/>
              </w:rPr>
            </w:pPr>
          </w:p>
        </w:tc>
        <w:tc>
          <w:tcPr>
            <w:tcW w:w="5380" w:type="dxa"/>
          </w:tcPr>
          <w:p w14:paraId="25010508" w14:textId="77777777" w:rsidR="003B6338" w:rsidRPr="003B6338" w:rsidRDefault="003B6338" w:rsidP="00045E67">
            <w:pPr>
              <w:pStyle w:val="FlietextTH"/>
              <w:rPr>
                <w:lang w:val="en-GB"/>
              </w:rPr>
            </w:pPr>
          </w:p>
        </w:tc>
      </w:tr>
      <w:tr w:rsidR="000917AA" w:rsidRPr="00B9035D" w14:paraId="4BC364A9" w14:textId="77777777" w:rsidTr="003B6338">
        <w:tc>
          <w:tcPr>
            <w:tcW w:w="3539" w:type="dxa"/>
          </w:tcPr>
          <w:p w14:paraId="5B2099F8" w14:textId="77777777" w:rsidR="000917AA" w:rsidRDefault="000917AA" w:rsidP="000917AA">
            <w:pPr>
              <w:pStyle w:val="Flietext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Hochschulabschluss</w:t>
            </w:r>
            <w:proofErr w:type="spellEnd"/>
            <w:r>
              <w:rPr>
                <w:lang w:val="en-GB"/>
              </w:rPr>
              <w:t xml:space="preserve"> (Uni / FH)</w:t>
            </w:r>
          </w:p>
          <w:p w14:paraId="0D72E69B" w14:textId="16E7F14B" w:rsidR="00B9035D" w:rsidRPr="003B6338" w:rsidRDefault="00B9035D" w:rsidP="000917AA">
            <w:pPr>
              <w:pStyle w:val="FlietextTH"/>
              <w:rPr>
                <w:lang w:val="en-GB"/>
              </w:rPr>
            </w:pPr>
          </w:p>
        </w:tc>
        <w:tc>
          <w:tcPr>
            <w:tcW w:w="5380" w:type="dxa"/>
          </w:tcPr>
          <w:p w14:paraId="0C058B73" w14:textId="77777777" w:rsidR="000917AA" w:rsidRPr="003B6338" w:rsidRDefault="000917AA" w:rsidP="000917AA">
            <w:pPr>
              <w:pStyle w:val="FlietextTH"/>
              <w:rPr>
                <w:lang w:val="en-GB"/>
              </w:rPr>
            </w:pPr>
          </w:p>
        </w:tc>
      </w:tr>
    </w:tbl>
    <w:p w14:paraId="3F679A2F" w14:textId="42B7364D" w:rsidR="0087793F" w:rsidRDefault="0087793F" w:rsidP="0087793F">
      <w:pPr>
        <w:pStyle w:val="FlietextTH"/>
        <w:rPr>
          <w:lang w:val="en-GB"/>
        </w:rPr>
      </w:pPr>
    </w:p>
    <w:p w14:paraId="09AB0A0F" w14:textId="77777777" w:rsidR="0087793F" w:rsidRPr="0087793F" w:rsidRDefault="0087793F" w:rsidP="0087793F">
      <w:pPr>
        <w:pStyle w:val="FlietextTH"/>
        <w:rPr>
          <w:lang w:val="en-GB"/>
        </w:rPr>
      </w:pPr>
    </w:p>
    <w:p w14:paraId="21F995D7" w14:textId="0CBFA320" w:rsidR="003B6338" w:rsidRDefault="003B6338" w:rsidP="003B6338">
      <w:pPr>
        <w:pStyle w:val="berschrift2"/>
        <w:spacing w:before="360" w:after="120"/>
        <w:rPr>
          <w:lang w:val="en-GB"/>
        </w:rPr>
      </w:pPr>
      <w:proofErr w:type="spellStart"/>
      <w:r>
        <w:rPr>
          <w:lang w:val="en-GB"/>
        </w:rPr>
        <w:t>Organisatorische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Angaben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3B6338" w:rsidRPr="003B6338" w14:paraId="4C71C988" w14:textId="77777777" w:rsidTr="00045E67">
        <w:tc>
          <w:tcPr>
            <w:tcW w:w="3539" w:type="dxa"/>
          </w:tcPr>
          <w:p w14:paraId="46ED8BD8" w14:textId="62151185" w:rsidR="003B6338" w:rsidRDefault="00B9035D" w:rsidP="006B5782">
            <w:pPr>
              <w:pStyle w:val="FlietextTH"/>
            </w:pPr>
            <w:r>
              <w:t xml:space="preserve">Geplanter </w:t>
            </w:r>
            <w:r w:rsidR="006B5782">
              <w:t>Beginn</w:t>
            </w:r>
          </w:p>
          <w:p w14:paraId="7EF628E7" w14:textId="26E554A9" w:rsidR="00B9035D" w:rsidRPr="003B6338" w:rsidRDefault="00B9035D" w:rsidP="006B5782">
            <w:pPr>
              <w:pStyle w:val="FlietextTH"/>
            </w:pPr>
          </w:p>
        </w:tc>
        <w:tc>
          <w:tcPr>
            <w:tcW w:w="5380" w:type="dxa"/>
          </w:tcPr>
          <w:p w14:paraId="448C10EA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61A7D194" w14:textId="77777777" w:rsidTr="00045E67">
        <w:tc>
          <w:tcPr>
            <w:tcW w:w="3539" w:type="dxa"/>
          </w:tcPr>
          <w:p w14:paraId="71BF4463" w14:textId="77777777" w:rsidR="003B6338" w:rsidRDefault="006B5782" w:rsidP="006B5782">
            <w:pPr>
              <w:pStyle w:val="FlietextTH"/>
            </w:pPr>
            <w:r>
              <w:t>V</w:t>
            </w:r>
            <w:r w:rsidR="00CB05D2">
              <w:t xml:space="preserve">oraussichtliches Ende </w:t>
            </w:r>
          </w:p>
          <w:p w14:paraId="444D4F28" w14:textId="16F5E0D7" w:rsidR="00B9035D" w:rsidRPr="003B6338" w:rsidRDefault="00B9035D" w:rsidP="006B5782">
            <w:pPr>
              <w:pStyle w:val="FlietextTH"/>
            </w:pPr>
          </w:p>
        </w:tc>
        <w:tc>
          <w:tcPr>
            <w:tcW w:w="5380" w:type="dxa"/>
          </w:tcPr>
          <w:p w14:paraId="64E288D2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455EB5DC" w14:textId="77777777" w:rsidTr="00045E67">
        <w:tc>
          <w:tcPr>
            <w:tcW w:w="3539" w:type="dxa"/>
          </w:tcPr>
          <w:p w14:paraId="0D2CC9CA" w14:textId="77777777" w:rsidR="003B6338" w:rsidRDefault="003B6338" w:rsidP="00045E67">
            <w:pPr>
              <w:pStyle w:val="FlietextTH"/>
            </w:pPr>
            <w:r>
              <w:t>Wöchentliche Arbeitszeit</w:t>
            </w:r>
          </w:p>
          <w:p w14:paraId="7E200D2D" w14:textId="52973082" w:rsidR="00B9035D" w:rsidRPr="003B6338" w:rsidRDefault="00B9035D" w:rsidP="00045E67">
            <w:pPr>
              <w:pStyle w:val="FlietextTH"/>
            </w:pPr>
          </w:p>
        </w:tc>
        <w:tc>
          <w:tcPr>
            <w:tcW w:w="5380" w:type="dxa"/>
          </w:tcPr>
          <w:p w14:paraId="2EA68590" w14:textId="77777777" w:rsidR="003B6338" w:rsidRPr="003B6338" w:rsidRDefault="003B6338" w:rsidP="00045E67">
            <w:pPr>
              <w:pStyle w:val="FlietextTH"/>
            </w:pPr>
          </w:p>
        </w:tc>
      </w:tr>
    </w:tbl>
    <w:p w14:paraId="5D739CE0" w14:textId="7C937C4D" w:rsidR="003B6338" w:rsidRDefault="003B6338" w:rsidP="003B6338">
      <w:pPr>
        <w:pStyle w:val="FlietextTH"/>
        <w:rPr>
          <w:lang w:val="en-GB"/>
        </w:rPr>
      </w:pPr>
    </w:p>
    <w:p w14:paraId="41148817" w14:textId="72FDB036" w:rsidR="0087793F" w:rsidRDefault="0087793F" w:rsidP="003B6338">
      <w:pPr>
        <w:pStyle w:val="FlietextTH"/>
        <w:rPr>
          <w:lang w:val="en-GB"/>
        </w:rPr>
      </w:pPr>
    </w:p>
    <w:p w14:paraId="095E0234" w14:textId="36E96BA1" w:rsidR="0087793F" w:rsidRDefault="0087793F" w:rsidP="003B6338">
      <w:pPr>
        <w:pStyle w:val="FlietextTH"/>
        <w:rPr>
          <w:lang w:val="en-GB"/>
        </w:rPr>
      </w:pPr>
    </w:p>
    <w:p w14:paraId="33D2DAC1" w14:textId="77777777" w:rsidR="0087793F" w:rsidRPr="003B6338" w:rsidRDefault="0087793F" w:rsidP="003B6338">
      <w:pPr>
        <w:pStyle w:val="FlietextTH"/>
        <w:rPr>
          <w:lang w:val="en-GB"/>
        </w:rPr>
      </w:pPr>
    </w:p>
    <w:p w14:paraId="773A0236" w14:textId="77777777" w:rsidR="0087793F" w:rsidRDefault="0087793F">
      <w:pPr>
        <w:rPr>
          <w:rFonts w:cs="Arial"/>
          <w:color w:val="000000" w:themeColor="text1"/>
          <w:sz w:val="31"/>
        </w:rPr>
      </w:pPr>
      <w:r>
        <w:br w:type="page"/>
      </w:r>
    </w:p>
    <w:p w14:paraId="72397D61" w14:textId="0A4606B4" w:rsidR="003D38C0" w:rsidRPr="003D38C0" w:rsidRDefault="003D38C0" w:rsidP="003D38C0">
      <w:pPr>
        <w:pStyle w:val="berschrift1"/>
        <w:spacing w:before="480" w:after="240"/>
      </w:pPr>
      <w:r w:rsidRPr="003D38C0">
        <w:lastRenderedPageBreak/>
        <w:t>Angaben zum Projekt</w:t>
      </w:r>
    </w:p>
    <w:p w14:paraId="6E31272D" w14:textId="3B7BE355" w:rsidR="003D38C0" w:rsidRDefault="00CB05D2" w:rsidP="003D38C0">
      <w:pPr>
        <w:pStyle w:val="berschrift2"/>
        <w:spacing w:before="360" w:after="120"/>
        <w:rPr>
          <w:lang w:val="en-GB"/>
        </w:rPr>
      </w:pPr>
      <w:proofErr w:type="spellStart"/>
      <w:r>
        <w:rPr>
          <w:b/>
          <w:sz w:val="26"/>
          <w:szCs w:val="26"/>
          <w:lang w:val="en-AU"/>
        </w:rPr>
        <w:t>Ziel</w:t>
      </w:r>
      <w:proofErr w:type="spellEnd"/>
      <w:r>
        <w:rPr>
          <w:b/>
          <w:sz w:val="26"/>
          <w:szCs w:val="26"/>
          <w:lang w:val="en-AU"/>
        </w:rPr>
        <w:t xml:space="preserve"> der Arbeit</w:t>
      </w:r>
    </w:p>
    <w:p w14:paraId="6EB8C967" w14:textId="0E3E9962" w:rsidR="00CB05D2" w:rsidRPr="006B5782" w:rsidRDefault="00CB05D2" w:rsidP="003F13F2">
      <w:pPr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 xml:space="preserve">Zusammenfassung des zu lösenden Problems, der Entwicklungs- oder </w:t>
      </w:r>
      <w:r w:rsidR="00B9035D">
        <w:rPr>
          <w:i/>
          <w:sz w:val="24"/>
          <w:szCs w:val="24"/>
        </w:rPr>
        <w:t xml:space="preserve">der </w:t>
      </w:r>
      <w:r w:rsidRPr="006B5782">
        <w:rPr>
          <w:i/>
          <w:sz w:val="24"/>
          <w:szCs w:val="24"/>
        </w:rPr>
        <w:t>Analyseaufgabe und des Ziels</w:t>
      </w:r>
      <w:r w:rsidR="00A078B5" w:rsidRPr="006B5782">
        <w:rPr>
          <w:i/>
          <w:sz w:val="24"/>
          <w:szCs w:val="24"/>
        </w:rPr>
        <w:t xml:space="preserve"> des Projekts.</w:t>
      </w:r>
    </w:p>
    <w:p w14:paraId="4D43B3FE" w14:textId="77777777" w:rsidR="00B9035D" w:rsidRPr="00A078B5" w:rsidRDefault="00B9035D" w:rsidP="00590645">
      <w:pPr>
        <w:jc w:val="both"/>
        <w:rPr>
          <w:sz w:val="26"/>
          <w:szCs w:val="26"/>
        </w:rPr>
      </w:pPr>
    </w:p>
    <w:p w14:paraId="67244004" w14:textId="3B7E4F85" w:rsidR="003D38C0" w:rsidRDefault="00CB05D2" w:rsidP="003D38C0">
      <w:pPr>
        <w:pStyle w:val="berschrift2"/>
        <w:spacing w:before="360" w:after="120"/>
        <w:rPr>
          <w:lang w:val="en-GB"/>
        </w:rPr>
      </w:pPr>
      <w:proofErr w:type="spellStart"/>
      <w:r>
        <w:rPr>
          <w:b/>
          <w:sz w:val="26"/>
          <w:szCs w:val="26"/>
          <w:lang w:val="en-AU"/>
        </w:rPr>
        <w:t>Einführung</w:t>
      </w:r>
      <w:proofErr w:type="spellEnd"/>
    </w:p>
    <w:p w14:paraId="74B8D6F5" w14:textId="7E1E8383" w:rsidR="00CB05D2" w:rsidRPr="00B9035D" w:rsidRDefault="00A078B5" w:rsidP="00590645">
      <w:pPr>
        <w:jc w:val="both"/>
        <w:rPr>
          <w:i/>
          <w:sz w:val="24"/>
          <w:szCs w:val="24"/>
        </w:rPr>
      </w:pPr>
      <w:r w:rsidRPr="00B9035D">
        <w:rPr>
          <w:i/>
          <w:sz w:val="24"/>
          <w:szCs w:val="24"/>
        </w:rPr>
        <w:t>K</w:t>
      </w:r>
      <w:r w:rsidR="00CB05D2" w:rsidRPr="00B9035D">
        <w:rPr>
          <w:i/>
          <w:sz w:val="24"/>
          <w:szCs w:val="24"/>
        </w:rPr>
        <w:t xml:space="preserve">urze Beschreibung des </w:t>
      </w:r>
      <w:r w:rsidR="00B9035D" w:rsidRPr="00B9035D">
        <w:rPr>
          <w:i/>
          <w:sz w:val="24"/>
          <w:szCs w:val="24"/>
        </w:rPr>
        <w:t>technischen U</w:t>
      </w:r>
      <w:r w:rsidRPr="00B9035D">
        <w:rPr>
          <w:i/>
          <w:sz w:val="24"/>
          <w:szCs w:val="24"/>
        </w:rPr>
        <w:t>mfelds.</w:t>
      </w:r>
    </w:p>
    <w:p w14:paraId="721B585B" w14:textId="611EFD31" w:rsidR="00590645" w:rsidRPr="00B9035D" w:rsidRDefault="00590645" w:rsidP="00590645">
      <w:pPr>
        <w:jc w:val="both"/>
        <w:rPr>
          <w:b/>
          <w:sz w:val="26"/>
          <w:szCs w:val="26"/>
        </w:rPr>
      </w:pPr>
    </w:p>
    <w:p w14:paraId="7CE41E88" w14:textId="77777777" w:rsidR="006B5782" w:rsidRPr="00B9035D" w:rsidRDefault="006B5782" w:rsidP="00590645">
      <w:pPr>
        <w:jc w:val="both"/>
        <w:rPr>
          <w:b/>
          <w:sz w:val="26"/>
          <w:szCs w:val="26"/>
        </w:rPr>
      </w:pPr>
    </w:p>
    <w:p w14:paraId="1E1995DE" w14:textId="18B148D2" w:rsidR="003D38C0" w:rsidRPr="00A078B5" w:rsidRDefault="000917AA" w:rsidP="003D38C0">
      <w:pPr>
        <w:pStyle w:val="berschrift2"/>
        <w:spacing w:before="360" w:after="120"/>
        <w:rPr>
          <w:lang w:val="en-US"/>
        </w:rPr>
      </w:pPr>
      <w:proofErr w:type="spellStart"/>
      <w:r w:rsidRPr="00A078B5">
        <w:rPr>
          <w:b/>
          <w:sz w:val="26"/>
          <w:szCs w:val="26"/>
          <w:lang w:val="en-US"/>
        </w:rPr>
        <w:t>Beschreibung</w:t>
      </w:r>
      <w:proofErr w:type="spellEnd"/>
      <w:r w:rsidRPr="00A078B5">
        <w:rPr>
          <w:b/>
          <w:sz w:val="26"/>
          <w:szCs w:val="26"/>
          <w:lang w:val="en-US"/>
        </w:rPr>
        <w:t xml:space="preserve"> der Aufgabe</w:t>
      </w:r>
    </w:p>
    <w:p w14:paraId="27E740A4" w14:textId="64436C7D" w:rsidR="009675E7" w:rsidRPr="006B5782" w:rsidRDefault="006B5782" w:rsidP="00590645">
      <w:pPr>
        <w:jc w:val="both"/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>Beschreiben Sie die vorgeschlagene Lösung oder das geplante Konzept und geben Sie Antworten auf folgende Fragen:</w:t>
      </w:r>
    </w:p>
    <w:p w14:paraId="4FC018F3" w14:textId="09A5ED33" w:rsidR="009675E7" w:rsidRPr="006B5782" w:rsidRDefault="006B5782" w:rsidP="009675E7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>Welche Randbedingungen (Anforderungen, Systemumgebung, etc.) sind vorhanden? Beschreiben Sie die bestehende Architektur, falls vorhanden.</w:t>
      </w:r>
    </w:p>
    <w:p w14:paraId="1AC2CFB0" w14:textId="3D8985AF" w:rsidR="009675E7" w:rsidRPr="006B5782" w:rsidRDefault="006B5782" w:rsidP="009675E7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>Welcher Lösungsansatz wird verfolgt? Falls möglich, beschreiben Sie die geplante zukünftige Architektur.</w:t>
      </w:r>
    </w:p>
    <w:p w14:paraId="1023D16D" w14:textId="5FDA6157" w:rsidR="009675E7" w:rsidRPr="006B5782" w:rsidRDefault="006B5782" w:rsidP="009675E7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>Welche Methode zur Lösung der Aufgabe wird verfolgt?</w:t>
      </w:r>
    </w:p>
    <w:p w14:paraId="532F881D" w14:textId="2360E700" w:rsidR="009675E7" w:rsidRPr="00B9035D" w:rsidRDefault="006B5782" w:rsidP="00535315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sz w:val="24"/>
          <w:szCs w:val="24"/>
        </w:rPr>
      </w:pPr>
      <w:r w:rsidRPr="00B9035D">
        <w:rPr>
          <w:i/>
          <w:sz w:val="24"/>
          <w:szCs w:val="24"/>
        </w:rPr>
        <w:t>Welche (Teil-)Projektschritte sind geplant?</w:t>
      </w:r>
      <w:r w:rsidR="00B9035D" w:rsidRPr="00B9035D">
        <w:rPr>
          <w:i/>
          <w:sz w:val="24"/>
          <w:szCs w:val="24"/>
        </w:rPr>
        <w:t xml:space="preserve">, </w:t>
      </w:r>
      <w:r w:rsidRPr="00B9035D">
        <w:rPr>
          <w:i/>
          <w:sz w:val="24"/>
          <w:szCs w:val="24"/>
        </w:rPr>
        <w:t>Beschreiben Sie den geplanten zeitlichen Ablaufplan inkl. Teilprojekten und Meilensteinen.</w:t>
      </w:r>
    </w:p>
    <w:p w14:paraId="264AF603" w14:textId="5A73B8A1" w:rsidR="00590645" w:rsidRDefault="00590645" w:rsidP="00590645">
      <w:pPr>
        <w:jc w:val="both"/>
        <w:rPr>
          <w:sz w:val="24"/>
          <w:szCs w:val="24"/>
        </w:rPr>
      </w:pPr>
    </w:p>
    <w:p w14:paraId="247ED5C7" w14:textId="77777777" w:rsidR="006B5782" w:rsidRDefault="006B5782" w:rsidP="00590645">
      <w:pPr>
        <w:jc w:val="both"/>
        <w:rPr>
          <w:sz w:val="24"/>
          <w:szCs w:val="24"/>
        </w:rPr>
      </w:pPr>
    </w:p>
    <w:p w14:paraId="3183444B" w14:textId="7DDAF426" w:rsidR="0087793F" w:rsidRDefault="0087793F" w:rsidP="0087793F">
      <w:pPr>
        <w:pStyle w:val="berschrift2"/>
        <w:spacing w:before="360" w:after="120"/>
        <w:rPr>
          <w:lang w:val="en-GB"/>
        </w:rPr>
      </w:pPr>
      <w:proofErr w:type="spellStart"/>
      <w:r>
        <w:rPr>
          <w:b/>
          <w:sz w:val="26"/>
          <w:szCs w:val="26"/>
          <w:lang w:val="en-US"/>
        </w:rPr>
        <w:t>Referen</w:t>
      </w:r>
      <w:r w:rsidR="00B9035D">
        <w:rPr>
          <w:b/>
          <w:sz w:val="26"/>
          <w:szCs w:val="26"/>
          <w:lang w:val="en-US"/>
        </w:rPr>
        <w:t>zen</w:t>
      </w:r>
      <w:proofErr w:type="spellEnd"/>
      <w:r w:rsidR="00B9035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/ </w:t>
      </w:r>
      <w:proofErr w:type="spellStart"/>
      <w:r>
        <w:rPr>
          <w:b/>
          <w:sz w:val="26"/>
          <w:szCs w:val="26"/>
          <w:lang w:val="en-US"/>
        </w:rPr>
        <w:t>Literatur</w:t>
      </w:r>
      <w:proofErr w:type="spellEnd"/>
    </w:p>
    <w:p w14:paraId="0AA9F3C8" w14:textId="2276B3A1" w:rsidR="00A078B5" w:rsidRPr="006B5782" w:rsidRDefault="0087793F" w:rsidP="0087793F">
      <w:pPr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 xml:space="preserve">Literaturangaben, falls bereits vorgegeben oder </w:t>
      </w:r>
      <w:r w:rsidR="00B9035D">
        <w:rPr>
          <w:i/>
          <w:sz w:val="24"/>
          <w:szCs w:val="24"/>
        </w:rPr>
        <w:t>bekannt</w:t>
      </w:r>
      <w:r w:rsidR="00A078B5" w:rsidRPr="006B5782">
        <w:rPr>
          <w:i/>
          <w:sz w:val="24"/>
          <w:szCs w:val="24"/>
        </w:rPr>
        <w:t>.</w:t>
      </w:r>
    </w:p>
    <w:p w14:paraId="37EA29EA" w14:textId="4268C261" w:rsidR="0087793F" w:rsidRDefault="0087793F" w:rsidP="00590645">
      <w:pPr>
        <w:jc w:val="both"/>
        <w:rPr>
          <w:sz w:val="24"/>
          <w:szCs w:val="24"/>
        </w:rPr>
      </w:pPr>
    </w:p>
    <w:p w14:paraId="47F5D86E" w14:textId="77777777" w:rsidR="006B5782" w:rsidRPr="0080209F" w:rsidRDefault="006B5782" w:rsidP="00590645">
      <w:pPr>
        <w:jc w:val="both"/>
        <w:rPr>
          <w:sz w:val="24"/>
          <w:szCs w:val="24"/>
        </w:rPr>
      </w:pPr>
    </w:p>
    <w:p w14:paraId="24CC8F95" w14:textId="3ED5F5CA" w:rsidR="003D38C0" w:rsidRDefault="000917AA" w:rsidP="003D38C0">
      <w:pPr>
        <w:pStyle w:val="berschrift2"/>
        <w:spacing w:before="360" w:after="120"/>
        <w:rPr>
          <w:lang w:val="en-GB"/>
        </w:rPr>
      </w:pPr>
      <w:proofErr w:type="spellStart"/>
      <w:r>
        <w:rPr>
          <w:b/>
          <w:sz w:val="26"/>
          <w:szCs w:val="26"/>
          <w:lang w:val="en-US"/>
        </w:rPr>
        <w:t>Anmerkungen</w:t>
      </w:r>
      <w:proofErr w:type="spellEnd"/>
    </w:p>
    <w:p w14:paraId="56AD0D56" w14:textId="3143191B" w:rsidR="000917AA" w:rsidRPr="006B5782" w:rsidRDefault="00A078B5" w:rsidP="003F13F2">
      <w:pPr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>G</w:t>
      </w:r>
      <w:r w:rsidR="000917AA" w:rsidRPr="006B5782">
        <w:rPr>
          <w:i/>
          <w:sz w:val="24"/>
          <w:szCs w:val="24"/>
        </w:rPr>
        <w:t>enerelle Anmerkungen und Ergänzungen</w:t>
      </w:r>
      <w:r w:rsidRPr="006B5782">
        <w:rPr>
          <w:i/>
          <w:sz w:val="24"/>
          <w:szCs w:val="24"/>
        </w:rPr>
        <w:t>.</w:t>
      </w:r>
    </w:p>
    <w:bookmarkEnd w:id="0"/>
    <w:bookmarkEnd w:id="1"/>
    <w:p w14:paraId="60A9ABA1" w14:textId="29E2224C" w:rsidR="003F13F2" w:rsidRDefault="003F13F2" w:rsidP="003F13F2">
      <w:pPr>
        <w:rPr>
          <w:sz w:val="24"/>
          <w:szCs w:val="24"/>
        </w:rPr>
      </w:pPr>
    </w:p>
    <w:sectPr w:rsidR="003F13F2" w:rsidSect="000861B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76" w:right="1117" w:bottom="1293" w:left="186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5F58" w14:textId="77777777" w:rsidR="008A4608" w:rsidRPr="00002548" w:rsidRDefault="008A4608" w:rsidP="00002548">
      <w:r>
        <w:separator/>
      </w:r>
    </w:p>
  </w:endnote>
  <w:endnote w:type="continuationSeparator" w:id="0">
    <w:p w14:paraId="66C0A6AB" w14:textId="77777777" w:rsidR="008A4608" w:rsidRPr="00002548" w:rsidRDefault="008A4608" w:rsidP="000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96512"/>
      <w:docPartObj>
        <w:docPartGallery w:val="Page Numbers (Bottom of Page)"/>
        <w:docPartUnique/>
      </w:docPartObj>
    </w:sdtPr>
    <w:sdtContent>
      <w:p w14:paraId="5064AD01" w14:textId="77777777" w:rsidR="005F3641" w:rsidRPr="00E96915" w:rsidRDefault="005F3641" w:rsidP="00910F74">
        <w:pPr>
          <w:pStyle w:val="Kopf-FuzeileTH"/>
          <w:tabs>
            <w:tab w:val="left" w:pos="6747"/>
          </w:tabs>
        </w:pPr>
        <w:r>
          <w:rPr>
            <w:rFonts w:asciiTheme="majorHAnsi" w:eastAsiaTheme="majorEastAsia" w:hAnsiTheme="majorHAnsi" w:cstheme="majorBid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13CACA9" wp14:editId="1FB8AF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ussdiagramm: Alternativer Proz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DD1B" w14:textId="7A8032E3" w:rsidR="005F3641" w:rsidRDefault="005F3641">
                              <w:pPr>
                                <w:pStyle w:val="Fuzeile"/>
                                <w:pBdr>
                                  <w:top w:val="single" w:sz="12" w:space="1" w:color="9D167A" w:themeColor="accent3"/>
                                  <w:bottom w:val="single" w:sz="48" w:space="1" w:color="9D167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B5782" w:rsidRPr="006B5782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3CAC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1" o:spid="_x0000_s1027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n7Yz2dACAADe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14:paraId="76AADD1B" w14:textId="7A8032E3" w:rsidR="005F3641" w:rsidRDefault="005F3641">
                        <w:pPr>
                          <w:pStyle w:val="Fuzeile"/>
                          <w:pBdr>
                            <w:top w:val="single" w:sz="12" w:space="1" w:color="9D167A" w:themeColor="accent3"/>
                            <w:bottom w:val="single" w:sz="48" w:space="1" w:color="9D167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B5782" w:rsidRPr="006B5782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1672" w14:textId="77777777" w:rsidR="005F3641" w:rsidRDefault="005F3641">
    <w:r>
      <w:rPr>
        <w:noProof/>
      </w:rPr>
      <w:drawing>
        <wp:anchor distT="0" distB="0" distL="114300" distR="114300" simplePos="0" relativeHeight="251659264" behindDoc="1" locked="1" layoutInCell="1" allowOverlap="1" wp14:anchorId="1DCA0B02" wp14:editId="6B151F0B">
          <wp:simplePos x="0" y="0"/>
          <wp:positionH relativeFrom="page">
            <wp:posOffset>4723765</wp:posOffset>
          </wp:positionH>
          <wp:positionV relativeFrom="page">
            <wp:posOffset>9184640</wp:posOffset>
          </wp:positionV>
          <wp:extent cx="1472040" cy="799560"/>
          <wp:effectExtent l="0" t="0" r="0" b="635"/>
          <wp:wrapTight wrapText="bothSides">
            <wp:wrapPolygon edited="0">
              <wp:start x="0" y="0"/>
              <wp:lineTo x="0" y="21102"/>
              <wp:lineTo x="8107" y="21102"/>
              <wp:lineTo x="9505" y="21102"/>
              <wp:lineTo x="13139" y="21102"/>
              <wp:lineTo x="13418" y="16985"/>
              <wp:lineTo x="11182" y="16470"/>
              <wp:lineTo x="21246" y="12867"/>
              <wp:lineTo x="21246" y="8235"/>
              <wp:lineTo x="19009" y="6691"/>
              <wp:lineTo x="19009" y="1029"/>
              <wp:lineTo x="12859" y="0"/>
              <wp:lineTo x="0" y="0"/>
            </wp:wrapPolygon>
          </wp:wrapTight>
          <wp:docPr id="16" name="Grafik 16" descr="Logo TH Kö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K_22p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040" cy="79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4161" w14:textId="77777777" w:rsidR="008A4608" w:rsidRPr="00F86A26" w:rsidRDefault="008A4608" w:rsidP="00F86A26"/>
  </w:footnote>
  <w:footnote w:type="continuationSeparator" w:id="0">
    <w:p w14:paraId="7519FA6F" w14:textId="77777777" w:rsidR="008A4608" w:rsidRPr="00002548" w:rsidRDefault="008A4608" w:rsidP="0000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EDD1" w14:textId="77777777" w:rsidR="005F3641" w:rsidRDefault="00E10BDF" w:rsidP="00910F74">
    <w:pPr>
      <w:pStyle w:val="Kopf-FuzeileTH"/>
      <w:tabs>
        <w:tab w:val="right" w:pos="8789"/>
      </w:tabs>
    </w:pPr>
    <w:r>
      <w:rPr>
        <w:rStyle w:val="fettTH"/>
      </w:rPr>
      <w:t>Proposal / Skizze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OLE_LINK3"/>
  <w:p w14:paraId="65F0CAC3" w14:textId="77777777" w:rsidR="005F3641" w:rsidRDefault="005F3641" w:rsidP="007A0559">
    <w:pPr>
      <w:pStyle w:val="Kopf-FuzeileTH"/>
    </w:pPr>
    <w:r w:rsidRPr="0093473B">
      <mc:AlternateContent>
        <mc:Choice Requires="wpg">
          <w:drawing>
            <wp:anchor distT="0" distB="0" distL="114300" distR="114300" simplePos="0" relativeHeight="251656192" behindDoc="0" locked="0" layoutInCell="1" allowOverlap="1" wp14:anchorId="0B35897B" wp14:editId="1FE7E1B1">
              <wp:simplePos x="0" y="0"/>
              <wp:positionH relativeFrom="page">
                <wp:posOffset>954405</wp:posOffset>
              </wp:positionH>
              <wp:positionV relativeFrom="page">
                <wp:posOffset>666115</wp:posOffset>
              </wp:positionV>
              <wp:extent cx="5638320" cy="49680"/>
              <wp:effectExtent l="0" t="0" r="635" b="762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320" cy="49680"/>
                        <a:chOff x="0" y="0"/>
                        <a:chExt cx="6633210" cy="360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2214000" cy="36000"/>
                        </a:xfrm>
                        <a:prstGeom prst="rect">
                          <a:avLst/>
                        </a:prstGeom>
                        <a:solidFill>
                          <a:srgbClr val="C60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hteck 7"/>
                      <wps:cNvSpPr/>
                      <wps:spPr>
                        <a:xfrm>
                          <a:off x="22098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EA5B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8"/>
                      <wps:cNvSpPr/>
                      <wps:spPr>
                        <a:xfrm>
                          <a:off x="44196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B625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923B7" id="Gruppieren 2" o:spid="_x0000_s1026" style="position:absolute;margin-left:75.15pt;margin-top:52.45pt;width:443.95pt;height:3.9pt;z-index:251656192;mso-position-horizontal-relative:page;mso-position-vertical-relative:page;mso-width-relative:margin;mso-height-relative:margin" coordsize="66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">
              <v:rect id="Rechteck 5" o:spid="_x0000_s1027" style="position:absolute;width:221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" fillcolor="#c60c0f" stroked="f" strokeweight="2pt"/>
              <v:rect id="Rechteck 7" o:spid="_x0000_s1028" style="position:absolute;left:22098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" fillcolor="#ea5b0c" stroked="f" strokeweight="2pt"/>
              <v:rect id="Rechteck 8" o:spid="_x0000_s1029" style="position:absolute;left:44196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" fillcolor="#b62584" stroked="f" strokeweight="2pt"/>
              <w10:wrap anchorx="page" anchory="page"/>
            </v:group>
          </w:pict>
        </mc:Fallback>
      </mc:AlternateContent>
    </w:r>
    <w:bookmarkStart w:id="3" w:name="OLE_LINK9"/>
    <w:bookmarkStart w:id="4" w:name="OLE_LINK10"/>
    <w:bookmarkStart w:id="5" w:name="OLE_LINK1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E23"/>
    <w:multiLevelType w:val="multilevel"/>
    <w:tmpl w:val="EDC40594"/>
    <w:styleLink w:val="ListeTHKlnArial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188B4251"/>
    <w:multiLevelType w:val="hybridMultilevel"/>
    <w:tmpl w:val="7B1A27BE"/>
    <w:lvl w:ilvl="0" w:tplc="46D84DC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72AB"/>
    <w:multiLevelType w:val="multilevel"/>
    <w:tmpl w:val="FFA29970"/>
    <w:styleLink w:val="ListeTHKlnArialAbschlussarbeiten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2A5119B4"/>
    <w:multiLevelType w:val="multilevel"/>
    <w:tmpl w:val="77440A1A"/>
    <w:styleLink w:val="ListeAufzhlung1-2-3"/>
    <w:lvl w:ilvl="0">
      <w:start w:val="1"/>
      <w:numFmt w:val="decimal"/>
      <w:pStyle w:val="Aufzhlung1-2-3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ufzhlung1-2-3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32D01F74"/>
    <w:multiLevelType w:val="multilevel"/>
    <w:tmpl w:val="F9189386"/>
    <w:styleLink w:val="ListeTHKlnArial2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96"/>
        </w:tabs>
        <w:ind w:left="596" w:hanging="596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371908A3"/>
    <w:multiLevelType w:val="hybridMultilevel"/>
    <w:tmpl w:val="FC364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71F"/>
    <w:multiLevelType w:val="multilevel"/>
    <w:tmpl w:val="ACDC0D50"/>
    <w:styleLink w:val="ListeAufzhlunga-b-c"/>
    <w:lvl w:ilvl="0">
      <w:start w:val="1"/>
      <w:numFmt w:val="lowerLetter"/>
      <w:pStyle w:val="Aufzhlunga-b-c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Aufzhlunga-b-c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6"/>
        </w:tabs>
        <w:ind w:left="1474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6"/>
        </w:tabs>
        <w:ind w:left="1814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96"/>
        </w:tabs>
        <w:ind w:left="215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494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6"/>
        </w:tabs>
        <w:ind w:left="2834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6"/>
        </w:tabs>
        <w:ind w:left="3174" w:hanging="454"/>
      </w:pPr>
      <w:rPr>
        <w:rFonts w:ascii="Wingdings" w:hAnsi="Wingdings" w:hint="default"/>
      </w:rPr>
    </w:lvl>
  </w:abstractNum>
  <w:abstractNum w:abstractNumId="7" w15:restartNumberingAfterBreak="0">
    <w:nsid w:val="411210AC"/>
    <w:multiLevelType w:val="multilevel"/>
    <w:tmpl w:val="18A825A4"/>
    <w:styleLink w:val="ListeAufzhlungStrich"/>
    <w:lvl w:ilvl="0">
      <w:start w:val="1"/>
      <w:numFmt w:val="bullet"/>
      <w:pStyle w:val="AufzhlungStrichTH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TH2xeingerck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C30BC"/>
    <w:multiLevelType w:val="hybridMultilevel"/>
    <w:tmpl w:val="CD7CC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6313"/>
    <w:multiLevelType w:val="hybridMultilevel"/>
    <w:tmpl w:val="35289E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0EB4"/>
    <w:multiLevelType w:val="hybridMultilevel"/>
    <w:tmpl w:val="939E7D32"/>
    <w:lvl w:ilvl="0" w:tplc="46D84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50FF4"/>
    <w:multiLevelType w:val="multilevel"/>
    <w:tmpl w:val="FFA88EC8"/>
    <w:lvl w:ilvl="0">
      <w:start w:val="1"/>
      <w:numFmt w:val="decimal"/>
      <w:pStyle w:val="FlietextTHnummeriert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9224605">
    <w:abstractNumId w:val="3"/>
  </w:num>
  <w:num w:numId="2" w16cid:durableId="669790444">
    <w:abstractNumId w:val="6"/>
  </w:num>
  <w:num w:numId="3" w16cid:durableId="1100565957">
    <w:abstractNumId w:val="0"/>
  </w:num>
  <w:num w:numId="4" w16cid:durableId="1444567766">
    <w:abstractNumId w:val="7"/>
  </w:num>
  <w:num w:numId="5" w16cid:durableId="355011985">
    <w:abstractNumId w:val="11"/>
  </w:num>
  <w:num w:numId="6" w16cid:durableId="694767979">
    <w:abstractNumId w:val="3"/>
  </w:num>
  <w:num w:numId="7" w16cid:durableId="1897206704">
    <w:abstractNumId w:val="6"/>
  </w:num>
  <w:num w:numId="8" w16cid:durableId="2014065640">
    <w:abstractNumId w:val="7"/>
  </w:num>
  <w:num w:numId="9" w16cid:durableId="1456220553">
    <w:abstractNumId w:val="4"/>
  </w:num>
  <w:num w:numId="10" w16cid:durableId="2073695114">
    <w:abstractNumId w:val="4"/>
  </w:num>
  <w:num w:numId="11" w16cid:durableId="1884361745">
    <w:abstractNumId w:val="2"/>
  </w:num>
  <w:num w:numId="12" w16cid:durableId="1469782173">
    <w:abstractNumId w:val="5"/>
  </w:num>
  <w:num w:numId="13" w16cid:durableId="860706111">
    <w:abstractNumId w:val="8"/>
  </w:num>
  <w:num w:numId="14" w16cid:durableId="1748189760">
    <w:abstractNumId w:val="9"/>
  </w:num>
  <w:num w:numId="15" w16cid:durableId="1159807411">
    <w:abstractNumId w:val="1"/>
  </w:num>
  <w:num w:numId="16" w16cid:durableId="206945310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41"/>
    <w:rsid w:val="00002548"/>
    <w:rsid w:val="00003532"/>
    <w:rsid w:val="00004A6B"/>
    <w:rsid w:val="00005882"/>
    <w:rsid w:val="00011012"/>
    <w:rsid w:val="00015DCC"/>
    <w:rsid w:val="00020538"/>
    <w:rsid w:val="00021E77"/>
    <w:rsid w:val="000266B9"/>
    <w:rsid w:val="00026E0B"/>
    <w:rsid w:val="0002753F"/>
    <w:rsid w:val="000277A7"/>
    <w:rsid w:val="000319D9"/>
    <w:rsid w:val="00035FF7"/>
    <w:rsid w:val="000368A4"/>
    <w:rsid w:val="00037C00"/>
    <w:rsid w:val="00040532"/>
    <w:rsid w:val="00044592"/>
    <w:rsid w:val="00052F6B"/>
    <w:rsid w:val="00054CBA"/>
    <w:rsid w:val="00070DD8"/>
    <w:rsid w:val="00071075"/>
    <w:rsid w:val="00074821"/>
    <w:rsid w:val="000800AC"/>
    <w:rsid w:val="0008562E"/>
    <w:rsid w:val="00085F7C"/>
    <w:rsid w:val="000861B0"/>
    <w:rsid w:val="000917A4"/>
    <w:rsid w:val="000917AA"/>
    <w:rsid w:val="000941CE"/>
    <w:rsid w:val="00094DDF"/>
    <w:rsid w:val="000959AB"/>
    <w:rsid w:val="0009719E"/>
    <w:rsid w:val="000A3D9F"/>
    <w:rsid w:val="000A4FA3"/>
    <w:rsid w:val="000A7DD5"/>
    <w:rsid w:val="000C0D6A"/>
    <w:rsid w:val="000C169B"/>
    <w:rsid w:val="000C40E4"/>
    <w:rsid w:val="000C423E"/>
    <w:rsid w:val="000C443C"/>
    <w:rsid w:val="000C51AA"/>
    <w:rsid w:val="000C5FA3"/>
    <w:rsid w:val="000C64E7"/>
    <w:rsid w:val="000C65AA"/>
    <w:rsid w:val="000C79EF"/>
    <w:rsid w:val="000D0CBF"/>
    <w:rsid w:val="000D3256"/>
    <w:rsid w:val="000E289C"/>
    <w:rsid w:val="000E7564"/>
    <w:rsid w:val="000F2C3C"/>
    <w:rsid w:val="000F41EE"/>
    <w:rsid w:val="000F53DE"/>
    <w:rsid w:val="00100A84"/>
    <w:rsid w:val="00101D1D"/>
    <w:rsid w:val="001073C3"/>
    <w:rsid w:val="001116EB"/>
    <w:rsid w:val="00112FEA"/>
    <w:rsid w:val="0011398E"/>
    <w:rsid w:val="00120650"/>
    <w:rsid w:val="00122875"/>
    <w:rsid w:val="00125837"/>
    <w:rsid w:val="0012621D"/>
    <w:rsid w:val="00127912"/>
    <w:rsid w:val="00130C5C"/>
    <w:rsid w:val="00132E74"/>
    <w:rsid w:val="00134027"/>
    <w:rsid w:val="00134635"/>
    <w:rsid w:val="00140762"/>
    <w:rsid w:val="00142F6F"/>
    <w:rsid w:val="001436B5"/>
    <w:rsid w:val="00144E2F"/>
    <w:rsid w:val="00145FAA"/>
    <w:rsid w:val="00157395"/>
    <w:rsid w:val="00160A84"/>
    <w:rsid w:val="00162B41"/>
    <w:rsid w:val="00162F31"/>
    <w:rsid w:val="00163440"/>
    <w:rsid w:val="00176DD9"/>
    <w:rsid w:val="00177B05"/>
    <w:rsid w:val="00181693"/>
    <w:rsid w:val="00182214"/>
    <w:rsid w:val="00182F1F"/>
    <w:rsid w:val="001870DD"/>
    <w:rsid w:val="00187CBD"/>
    <w:rsid w:val="00195D51"/>
    <w:rsid w:val="001A09B0"/>
    <w:rsid w:val="001B646B"/>
    <w:rsid w:val="001C11AD"/>
    <w:rsid w:val="001C4EEA"/>
    <w:rsid w:val="001D27A5"/>
    <w:rsid w:val="001D30B3"/>
    <w:rsid w:val="001D5D97"/>
    <w:rsid w:val="001E1E5D"/>
    <w:rsid w:val="001F18DE"/>
    <w:rsid w:val="001F1CE7"/>
    <w:rsid w:val="001F387D"/>
    <w:rsid w:val="001F3FF2"/>
    <w:rsid w:val="0020599D"/>
    <w:rsid w:val="00214C12"/>
    <w:rsid w:val="00217B24"/>
    <w:rsid w:val="002201D7"/>
    <w:rsid w:val="002241AE"/>
    <w:rsid w:val="002265D2"/>
    <w:rsid w:val="00233086"/>
    <w:rsid w:val="0023448D"/>
    <w:rsid w:val="0023510F"/>
    <w:rsid w:val="00235159"/>
    <w:rsid w:val="00242E2E"/>
    <w:rsid w:val="00256427"/>
    <w:rsid w:val="00257F61"/>
    <w:rsid w:val="0026024A"/>
    <w:rsid w:val="00262976"/>
    <w:rsid w:val="00263820"/>
    <w:rsid w:val="0026491A"/>
    <w:rsid w:val="00266F34"/>
    <w:rsid w:val="0028051B"/>
    <w:rsid w:val="00280952"/>
    <w:rsid w:val="00297408"/>
    <w:rsid w:val="00297CD5"/>
    <w:rsid w:val="002A1345"/>
    <w:rsid w:val="002B0A5C"/>
    <w:rsid w:val="002B29C8"/>
    <w:rsid w:val="002B2FDA"/>
    <w:rsid w:val="002B3F68"/>
    <w:rsid w:val="002B49AA"/>
    <w:rsid w:val="002B5435"/>
    <w:rsid w:val="002E6DA2"/>
    <w:rsid w:val="002F3087"/>
    <w:rsid w:val="002F5C7A"/>
    <w:rsid w:val="002F6A2F"/>
    <w:rsid w:val="00303C12"/>
    <w:rsid w:val="00305443"/>
    <w:rsid w:val="003077FB"/>
    <w:rsid w:val="00313E30"/>
    <w:rsid w:val="00314F90"/>
    <w:rsid w:val="00315589"/>
    <w:rsid w:val="00335EDE"/>
    <w:rsid w:val="003372D5"/>
    <w:rsid w:val="00342EB6"/>
    <w:rsid w:val="00344853"/>
    <w:rsid w:val="00345141"/>
    <w:rsid w:val="00345E8E"/>
    <w:rsid w:val="00346CFC"/>
    <w:rsid w:val="003476C8"/>
    <w:rsid w:val="0035388F"/>
    <w:rsid w:val="00354AB9"/>
    <w:rsid w:val="0036238A"/>
    <w:rsid w:val="00365003"/>
    <w:rsid w:val="0037108D"/>
    <w:rsid w:val="00375F27"/>
    <w:rsid w:val="0038134A"/>
    <w:rsid w:val="00386386"/>
    <w:rsid w:val="003A0568"/>
    <w:rsid w:val="003A0771"/>
    <w:rsid w:val="003A15F6"/>
    <w:rsid w:val="003A168E"/>
    <w:rsid w:val="003A2502"/>
    <w:rsid w:val="003A47FA"/>
    <w:rsid w:val="003A6CCF"/>
    <w:rsid w:val="003A742B"/>
    <w:rsid w:val="003A7DB3"/>
    <w:rsid w:val="003B2756"/>
    <w:rsid w:val="003B2B92"/>
    <w:rsid w:val="003B6338"/>
    <w:rsid w:val="003B7E70"/>
    <w:rsid w:val="003C354D"/>
    <w:rsid w:val="003C436E"/>
    <w:rsid w:val="003C71A2"/>
    <w:rsid w:val="003D12B1"/>
    <w:rsid w:val="003D38C0"/>
    <w:rsid w:val="003D4FDA"/>
    <w:rsid w:val="003E7954"/>
    <w:rsid w:val="003E7ECA"/>
    <w:rsid w:val="003F0958"/>
    <w:rsid w:val="003F09E8"/>
    <w:rsid w:val="003F0C2A"/>
    <w:rsid w:val="003F13F2"/>
    <w:rsid w:val="003F5A7A"/>
    <w:rsid w:val="00401CE4"/>
    <w:rsid w:val="00402842"/>
    <w:rsid w:val="004052D8"/>
    <w:rsid w:val="00413287"/>
    <w:rsid w:val="00414A33"/>
    <w:rsid w:val="00420976"/>
    <w:rsid w:val="00425D1F"/>
    <w:rsid w:val="00431BEF"/>
    <w:rsid w:val="00435B54"/>
    <w:rsid w:val="0044151E"/>
    <w:rsid w:val="004429DE"/>
    <w:rsid w:val="00447B82"/>
    <w:rsid w:val="00450FF6"/>
    <w:rsid w:val="00457370"/>
    <w:rsid w:val="0045753F"/>
    <w:rsid w:val="004606AE"/>
    <w:rsid w:val="00461933"/>
    <w:rsid w:val="00462F7E"/>
    <w:rsid w:val="004645B6"/>
    <w:rsid w:val="00487122"/>
    <w:rsid w:val="0049263F"/>
    <w:rsid w:val="00495706"/>
    <w:rsid w:val="00497A20"/>
    <w:rsid w:val="004A0A91"/>
    <w:rsid w:val="004A3467"/>
    <w:rsid w:val="004A579A"/>
    <w:rsid w:val="004A65C2"/>
    <w:rsid w:val="004A70B0"/>
    <w:rsid w:val="004A76F6"/>
    <w:rsid w:val="004B0403"/>
    <w:rsid w:val="004B1181"/>
    <w:rsid w:val="004C1C32"/>
    <w:rsid w:val="004C1CF4"/>
    <w:rsid w:val="004C4D34"/>
    <w:rsid w:val="004D28CB"/>
    <w:rsid w:val="004E11CC"/>
    <w:rsid w:val="004E16F7"/>
    <w:rsid w:val="004E745E"/>
    <w:rsid w:val="004F268E"/>
    <w:rsid w:val="004F4CDB"/>
    <w:rsid w:val="00501D8E"/>
    <w:rsid w:val="005027B9"/>
    <w:rsid w:val="00507BAC"/>
    <w:rsid w:val="00512F05"/>
    <w:rsid w:val="00516957"/>
    <w:rsid w:val="005214CA"/>
    <w:rsid w:val="00521F25"/>
    <w:rsid w:val="00525558"/>
    <w:rsid w:val="005303A7"/>
    <w:rsid w:val="005324F5"/>
    <w:rsid w:val="0053274C"/>
    <w:rsid w:val="005327A9"/>
    <w:rsid w:val="00537023"/>
    <w:rsid w:val="00546E92"/>
    <w:rsid w:val="0054766A"/>
    <w:rsid w:val="00552AAD"/>
    <w:rsid w:val="00552C58"/>
    <w:rsid w:val="00553A30"/>
    <w:rsid w:val="0055693B"/>
    <w:rsid w:val="00561C8B"/>
    <w:rsid w:val="00564CA8"/>
    <w:rsid w:val="005708A7"/>
    <w:rsid w:val="00573DC6"/>
    <w:rsid w:val="00575A82"/>
    <w:rsid w:val="005768C3"/>
    <w:rsid w:val="005774DB"/>
    <w:rsid w:val="005803C4"/>
    <w:rsid w:val="005810BE"/>
    <w:rsid w:val="0058299E"/>
    <w:rsid w:val="00584861"/>
    <w:rsid w:val="00585902"/>
    <w:rsid w:val="00590645"/>
    <w:rsid w:val="00590A39"/>
    <w:rsid w:val="005A7264"/>
    <w:rsid w:val="005B4E22"/>
    <w:rsid w:val="005C416A"/>
    <w:rsid w:val="005C5A3B"/>
    <w:rsid w:val="005C7274"/>
    <w:rsid w:val="005D04ED"/>
    <w:rsid w:val="005D217F"/>
    <w:rsid w:val="005D49C2"/>
    <w:rsid w:val="005E0A5B"/>
    <w:rsid w:val="005E160C"/>
    <w:rsid w:val="005E6A14"/>
    <w:rsid w:val="005E73C9"/>
    <w:rsid w:val="005E7D46"/>
    <w:rsid w:val="005F2CC9"/>
    <w:rsid w:val="005F3641"/>
    <w:rsid w:val="005F3CA2"/>
    <w:rsid w:val="00606F5B"/>
    <w:rsid w:val="00607CB8"/>
    <w:rsid w:val="00615655"/>
    <w:rsid w:val="00621DE3"/>
    <w:rsid w:val="00623083"/>
    <w:rsid w:val="00624F1E"/>
    <w:rsid w:val="0063051F"/>
    <w:rsid w:val="0063101B"/>
    <w:rsid w:val="00631283"/>
    <w:rsid w:val="00635F4C"/>
    <w:rsid w:val="0063751E"/>
    <w:rsid w:val="00641221"/>
    <w:rsid w:val="006431C4"/>
    <w:rsid w:val="00651C5C"/>
    <w:rsid w:val="00653C0D"/>
    <w:rsid w:val="00654FC2"/>
    <w:rsid w:val="00657091"/>
    <w:rsid w:val="00661E48"/>
    <w:rsid w:val="006629B7"/>
    <w:rsid w:val="00663FDC"/>
    <w:rsid w:val="00665CE7"/>
    <w:rsid w:val="006670D0"/>
    <w:rsid w:val="00671F94"/>
    <w:rsid w:val="00672B7E"/>
    <w:rsid w:val="006813E5"/>
    <w:rsid w:val="006828F9"/>
    <w:rsid w:val="006830FF"/>
    <w:rsid w:val="006857BF"/>
    <w:rsid w:val="0069346C"/>
    <w:rsid w:val="0069476D"/>
    <w:rsid w:val="00694DAA"/>
    <w:rsid w:val="006A5F7A"/>
    <w:rsid w:val="006A7D76"/>
    <w:rsid w:val="006A7F8F"/>
    <w:rsid w:val="006B5782"/>
    <w:rsid w:val="006B5F28"/>
    <w:rsid w:val="006C32D5"/>
    <w:rsid w:val="006D40C6"/>
    <w:rsid w:val="006E4D00"/>
    <w:rsid w:val="006E5009"/>
    <w:rsid w:val="006F4A87"/>
    <w:rsid w:val="006F6CFF"/>
    <w:rsid w:val="00701B54"/>
    <w:rsid w:val="00707B7A"/>
    <w:rsid w:val="00710EF8"/>
    <w:rsid w:val="0072012E"/>
    <w:rsid w:val="00721DEE"/>
    <w:rsid w:val="007227DB"/>
    <w:rsid w:val="00722974"/>
    <w:rsid w:val="0072736A"/>
    <w:rsid w:val="00731493"/>
    <w:rsid w:val="00734C65"/>
    <w:rsid w:val="00737E42"/>
    <w:rsid w:val="007416EE"/>
    <w:rsid w:val="00743D5E"/>
    <w:rsid w:val="0074413F"/>
    <w:rsid w:val="007549C0"/>
    <w:rsid w:val="00761CB5"/>
    <w:rsid w:val="00762915"/>
    <w:rsid w:val="00762A0F"/>
    <w:rsid w:val="00762CD7"/>
    <w:rsid w:val="007642D8"/>
    <w:rsid w:val="00764462"/>
    <w:rsid w:val="00765CC6"/>
    <w:rsid w:val="00766F99"/>
    <w:rsid w:val="007710CF"/>
    <w:rsid w:val="00780266"/>
    <w:rsid w:val="00782060"/>
    <w:rsid w:val="007906EA"/>
    <w:rsid w:val="007910FC"/>
    <w:rsid w:val="00791382"/>
    <w:rsid w:val="0079584E"/>
    <w:rsid w:val="00797A5D"/>
    <w:rsid w:val="007A0559"/>
    <w:rsid w:val="007A160D"/>
    <w:rsid w:val="007B09D5"/>
    <w:rsid w:val="007C0650"/>
    <w:rsid w:val="007C0C2C"/>
    <w:rsid w:val="007C7A04"/>
    <w:rsid w:val="007D0E85"/>
    <w:rsid w:val="007D5464"/>
    <w:rsid w:val="007E12D5"/>
    <w:rsid w:val="007E26AD"/>
    <w:rsid w:val="007E2925"/>
    <w:rsid w:val="007E2BA1"/>
    <w:rsid w:val="007E3DE2"/>
    <w:rsid w:val="007E6522"/>
    <w:rsid w:val="007F0399"/>
    <w:rsid w:val="007F0D1F"/>
    <w:rsid w:val="007F1426"/>
    <w:rsid w:val="007F19A7"/>
    <w:rsid w:val="007F31DC"/>
    <w:rsid w:val="007F4157"/>
    <w:rsid w:val="007F4ABA"/>
    <w:rsid w:val="007F7377"/>
    <w:rsid w:val="0080209F"/>
    <w:rsid w:val="008030D2"/>
    <w:rsid w:val="00803FC7"/>
    <w:rsid w:val="00804EE3"/>
    <w:rsid w:val="00816309"/>
    <w:rsid w:val="00816437"/>
    <w:rsid w:val="00816ECD"/>
    <w:rsid w:val="00821611"/>
    <w:rsid w:val="008230A0"/>
    <w:rsid w:val="00824DBD"/>
    <w:rsid w:val="00827823"/>
    <w:rsid w:val="008313A2"/>
    <w:rsid w:val="00834778"/>
    <w:rsid w:val="008363D0"/>
    <w:rsid w:val="008404C6"/>
    <w:rsid w:val="00841402"/>
    <w:rsid w:val="0084141F"/>
    <w:rsid w:val="008420B7"/>
    <w:rsid w:val="00846E66"/>
    <w:rsid w:val="00850743"/>
    <w:rsid w:val="00853B9F"/>
    <w:rsid w:val="0085568B"/>
    <w:rsid w:val="0085594F"/>
    <w:rsid w:val="00856228"/>
    <w:rsid w:val="0085666E"/>
    <w:rsid w:val="00856AB4"/>
    <w:rsid w:val="008575C5"/>
    <w:rsid w:val="008755C7"/>
    <w:rsid w:val="0087793F"/>
    <w:rsid w:val="00883BF4"/>
    <w:rsid w:val="00884541"/>
    <w:rsid w:val="00884B77"/>
    <w:rsid w:val="0089464F"/>
    <w:rsid w:val="0089474D"/>
    <w:rsid w:val="00894B52"/>
    <w:rsid w:val="008977A5"/>
    <w:rsid w:val="00897D99"/>
    <w:rsid w:val="00897DCA"/>
    <w:rsid w:val="008A233C"/>
    <w:rsid w:val="008A337F"/>
    <w:rsid w:val="008A4608"/>
    <w:rsid w:val="008A65EC"/>
    <w:rsid w:val="008B0911"/>
    <w:rsid w:val="008B4A84"/>
    <w:rsid w:val="008B5340"/>
    <w:rsid w:val="008B599D"/>
    <w:rsid w:val="008B6C2E"/>
    <w:rsid w:val="008B777C"/>
    <w:rsid w:val="008C39D3"/>
    <w:rsid w:val="008C4768"/>
    <w:rsid w:val="008C4D15"/>
    <w:rsid w:val="008C6BB8"/>
    <w:rsid w:val="008D2002"/>
    <w:rsid w:val="008D50D6"/>
    <w:rsid w:val="008D64EB"/>
    <w:rsid w:val="008D74EE"/>
    <w:rsid w:val="008E5822"/>
    <w:rsid w:val="008F0DB1"/>
    <w:rsid w:val="008F22BA"/>
    <w:rsid w:val="008F7D43"/>
    <w:rsid w:val="0090715D"/>
    <w:rsid w:val="00910F74"/>
    <w:rsid w:val="00913E85"/>
    <w:rsid w:val="00914D77"/>
    <w:rsid w:val="009152F4"/>
    <w:rsid w:val="00923FA7"/>
    <w:rsid w:val="00931F26"/>
    <w:rsid w:val="0093473B"/>
    <w:rsid w:val="0094258A"/>
    <w:rsid w:val="0094342D"/>
    <w:rsid w:val="00944358"/>
    <w:rsid w:val="00952808"/>
    <w:rsid w:val="009608E1"/>
    <w:rsid w:val="00961752"/>
    <w:rsid w:val="009675E7"/>
    <w:rsid w:val="00970F54"/>
    <w:rsid w:val="00973326"/>
    <w:rsid w:val="00982840"/>
    <w:rsid w:val="00984CF4"/>
    <w:rsid w:val="009936CF"/>
    <w:rsid w:val="00995F49"/>
    <w:rsid w:val="009A4648"/>
    <w:rsid w:val="009A514C"/>
    <w:rsid w:val="009A7F90"/>
    <w:rsid w:val="009B106B"/>
    <w:rsid w:val="009B1A6D"/>
    <w:rsid w:val="009C0C01"/>
    <w:rsid w:val="009C24D9"/>
    <w:rsid w:val="009D4616"/>
    <w:rsid w:val="009D6C0D"/>
    <w:rsid w:val="009E1DEB"/>
    <w:rsid w:val="009E258E"/>
    <w:rsid w:val="009E275A"/>
    <w:rsid w:val="009F0D0B"/>
    <w:rsid w:val="009F1BE7"/>
    <w:rsid w:val="009F39A0"/>
    <w:rsid w:val="00A078B5"/>
    <w:rsid w:val="00A113D6"/>
    <w:rsid w:val="00A1194C"/>
    <w:rsid w:val="00A254C2"/>
    <w:rsid w:val="00A34AE0"/>
    <w:rsid w:val="00A37EE5"/>
    <w:rsid w:val="00A42F6B"/>
    <w:rsid w:val="00A43FEF"/>
    <w:rsid w:val="00A467DF"/>
    <w:rsid w:val="00A4719A"/>
    <w:rsid w:val="00A518C3"/>
    <w:rsid w:val="00A52EE4"/>
    <w:rsid w:val="00A56DC6"/>
    <w:rsid w:val="00A57585"/>
    <w:rsid w:val="00A57660"/>
    <w:rsid w:val="00A60681"/>
    <w:rsid w:val="00A60CDE"/>
    <w:rsid w:val="00A63975"/>
    <w:rsid w:val="00A649C9"/>
    <w:rsid w:val="00A670C9"/>
    <w:rsid w:val="00A6714E"/>
    <w:rsid w:val="00A71D16"/>
    <w:rsid w:val="00A7274F"/>
    <w:rsid w:val="00A76B87"/>
    <w:rsid w:val="00A80CBA"/>
    <w:rsid w:val="00A87807"/>
    <w:rsid w:val="00AA6561"/>
    <w:rsid w:val="00AA6E4A"/>
    <w:rsid w:val="00AA7733"/>
    <w:rsid w:val="00AB1488"/>
    <w:rsid w:val="00AB40E2"/>
    <w:rsid w:val="00AB4589"/>
    <w:rsid w:val="00AB546F"/>
    <w:rsid w:val="00AB5DC6"/>
    <w:rsid w:val="00AB70A7"/>
    <w:rsid w:val="00AB75A8"/>
    <w:rsid w:val="00AC0F0E"/>
    <w:rsid w:val="00AC35DB"/>
    <w:rsid w:val="00AC6030"/>
    <w:rsid w:val="00AD6131"/>
    <w:rsid w:val="00AD6F41"/>
    <w:rsid w:val="00AE72D6"/>
    <w:rsid w:val="00AE74D1"/>
    <w:rsid w:val="00AF368B"/>
    <w:rsid w:val="00AF64C9"/>
    <w:rsid w:val="00B04359"/>
    <w:rsid w:val="00B063DC"/>
    <w:rsid w:val="00B0653F"/>
    <w:rsid w:val="00B11867"/>
    <w:rsid w:val="00B12CEA"/>
    <w:rsid w:val="00B156D0"/>
    <w:rsid w:val="00B16F52"/>
    <w:rsid w:val="00B31ABB"/>
    <w:rsid w:val="00B33EEA"/>
    <w:rsid w:val="00B35AEB"/>
    <w:rsid w:val="00B4062E"/>
    <w:rsid w:val="00B41C5A"/>
    <w:rsid w:val="00B43D22"/>
    <w:rsid w:val="00B463D4"/>
    <w:rsid w:val="00B50E6D"/>
    <w:rsid w:val="00B52195"/>
    <w:rsid w:val="00B53775"/>
    <w:rsid w:val="00B56BE3"/>
    <w:rsid w:val="00B607E1"/>
    <w:rsid w:val="00B67579"/>
    <w:rsid w:val="00B70977"/>
    <w:rsid w:val="00B867F4"/>
    <w:rsid w:val="00B9035D"/>
    <w:rsid w:val="00B92656"/>
    <w:rsid w:val="00B9511F"/>
    <w:rsid w:val="00BA072B"/>
    <w:rsid w:val="00BA2B37"/>
    <w:rsid w:val="00BB0CA3"/>
    <w:rsid w:val="00BB3F75"/>
    <w:rsid w:val="00BB4A4A"/>
    <w:rsid w:val="00BB6F0E"/>
    <w:rsid w:val="00BC2674"/>
    <w:rsid w:val="00BC3297"/>
    <w:rsid w:val="00BC740C"/>
    <w:rsid w:val="00BC7E9B"/>
    <w:rsid w:val="00BD41AB"/>
    <w:rsid w:val="00BE1CA3"/>
    <w:rsid w:val="00BE4A7B"/>
    <w:rsid w:val="00BE6AB6"/>
    <w:rsid w:val="00BF4986"/>
    <w:rsid w:val="00BF5590"/>
    <w:rsid w:val="00BF6771"/>
    <w:rsid w:val="00BF6A8E"/>
    <w:rsid w:val="00C02BAB"/>
    <w:rsid w:val="00C14F2F"/>
    <w:rsid w:val="00C20B71"/>
    <w:rsid w:val="00C21E37"/>
    <w:rsid w:val="00C228A2"/>
    <w:rsid w:val="00C25C61"/>
    <w:rsid w:val="00C2723A"/>
    <w:rsid w:val="00C32550"/>
    <w:rsid w:val="00C36D23"/>
    <w:rsid w:val="00C37B74"/>
    <w:rsid w:val="00C440AB"/>
    <w:rsid w:val="00C47903"/>
    <w:rsid w:val="00C500AD"/>
    <w:rsid w:val="00C529D5"/>
    <w:rsid w:val="00C52C9E"/>
    <w:rsid w:val="00C56007"/>
    <w:rsid w:val="00C57D25"/>
    <w:rsid w:val="00C61166"/>
    <w:rsid w:val="00C62CE5"/>
    <w:rsid w:val="00C709D0"/>
    <w:rsid w:val="00C75CB6"/>
    <w:rsid w:val="00C76171"/>
    <w:rsid w:val="00C802BD"/>
    <w:rsid w:val="00C83E6B"/>
    <w:rsid w:val="00C90348"/>
    <w:rsid w:val="00C9371C"/>
    <w:rsid w:val="00C954DA"/>
    <w:rsid w:val="00CA02AE"/>
    <w:rsid w:val="00CA1566"/>
    <w:rsid w:val="00CA183F"/>
    <w:rsid w:val="00CA3FCD"/>
    <w:rsid w:val="00CA4640"/>
    <w:rsid w:val="00CA4A88"/>
    <w:rsid w:val="00CA4C8A"/>
    <w:rsid w:val="00CB05D2"/>
    <w:rsid w:val="00CB0F70"/>
    <w:rsid w:val="00CB2B8B"/>
    <w:rsid w:val="00CB5E77"/>
    <w:rsid w:val="00CB62DA"/>
    <w:rsid w:val="00CC3608"/>
    <w:rsid w:val="00CC4A6C"/>
    <w:rsid w:val="00CC5E83"/>
    <w:rsid w:val="00CD1842"/>
    <w:rsid w:val="00CD2580"/>
    <w:rsid w:val="00CD2753"/>
    <w:rsid w:val="00CD2994"/>
    <w:rsid w:val="00CD64C1"/>
    <w:rsid w:val="00CD7723"/>
    <w:rsid w:val="00CE1E28"/>
    <w:rsid w:val="00CE6338"/>
    <w:rsid w:val="00CE6814"/>
    <w:rsid w:val="00CE75A5"/>
    <w:rsid w:val="00CE7678"/>
    <w:rsid w:val="00CF0F5E"/>
    <w:rsid w:val="00CF17CA"/>
    <w:rsid w:val="00CF4418"/>
    <w:rsid w:val="00CF471B"/>
    <w:rsid w:val="00CF5212"/>
    <w:rsid w:val="00CF6241"/>
    <w:rsid w:val="00CF6260"/>
    <w:rsid w:val="00CF6E08"/>
    <w:rsid w:val="00CF776F"/>
    <w:rsid w:val="00CF780E"/>
    <w:rsid w:val="00D05D89"/>
    <w:rsid w:val="00D2315A"/>
    <w:rsid w:val="00D25CE7"/>
    <w:rsid w:val="00D32C87"/>
    <w:rsid w:val="00D33416"/>
    <w:rsid w:val="00D33D87"/>
    <w:rsid w:val="00D34394"/>
    <w:rsid w:val="00D35014"/>
    <w:rsid w:val="00D369FA"/>
    <w:rsid w:val="00D37974"/>
    <w:rsid w:val="00D41AB4"/>
    <w:rsid w:val="00D43332"/>
    <w:rsid w:val="00D4721F"/>
    <w:rsid w:val="00D539FD"/>
    <w:rsid w:val="00D609DF"/>
    <w:rsid w:val="00D62410"/>
    <w:rsid w:val="00D62EA6"/>
    <w:rsid w:val="00D63EDE"/>
    <w:rsid w:val="00D64D1B"/>
    <w:rsid w:val="00D654F8"/>
    <w:rsid w:val="00D67A15"/>
    <w:rsid w:val="00D833BE"/>
    <w:rsid w:val="00D85FB8"/>
    <w:rsid w:val="00D9344A"/>
    <w:rsid w:val="00D9396A"/>
    <w:rsid w:val="00D950CD"/>
    <w:rsid w:val="00D95C8D"/>
    <w:rsid w:val="00DA06D6"/>
    <w:rsid w:val="00DA2B85"/>
    <w:rsid w:val="00DA2E12"/>
    <w:rsid w:val="00DA328C"/>
    <w:rsid w:val="00DB3F54"/>
    <w:rsid w:val="00DB4EF9"/>
    <w:rsid w:val="00DC5485"/>
    <w:rsid w:val="00DD6289"/>
    <w:rsid w:val="00DD75CC"/>
    <w:rsid w:val="00DE2798"/>
    <w:rsid w:val="00DF487B"/>
    <w:rsid w:val="00DF4BC2"/>
    <w:rsid w:val="00DF68BB"/>
    <w:rsid w:val="00E0179B"/>
    <w:rsid w:val="00E04F84"/>
    <w:rsid w:val="00E06553"/>
    <w:rsid w:val="00E10BDF"/>
    <w:rsid w:val="00E110FA"/>
    <w:rsid w:val="00E11E05"/>
    <w:rsid w:val="00E15DE0"/>
    <w:rsid w:val="00E161F9"/>
    <w:rsid w:val="00E1665F"/>
    <w:rsid w:val="00E17F8E"/>
    <w:rsid w:val="00E2139C"/>
    <w:rsid w:val="00E24B09"/>
    <w:rsid w:val="00E31963"/>
    <w:rsid w:val="00E37037"/>
    <w:rsid w:val="00E37146"/>
    <w:rsid w:val="00E41FC6"/>
    <w:rsid w:val="00E427E3"/>
    <w:rsid w:val="00E453C8"/>
    <w:rsid w:val="00E45DD4"/>
    <w:rsid w:val="00E54454"/>
    <w:rsid w:val="00E57925"/>
    <w:rsid w:val="00E61579"/>
    <w:rsid w:val="00E64565"/>
    <w:rsid w:val="00E66653"/>
    <w:rsid w:val="00E66FE3"/>
    <w:rsid w:val="00E72227"/>
    <w:rsid w:val="00E74D8A"/>
    <w:rsid w:val="00E768BC"/>
    <w:rsid w:val="00E77995"/>
    <w:rsid w:val="00E830C0"/>
    <w:rsid w:val="00E955E1"/>
    <w:rsid w:val="00E96915"/>
    <w:rsid w:val="00EA0C0E"/>
    <w:rsid w:val="00EA6F11"/>
    <w:rsid w:val="00EB0DDA"/>
    <w:rsid w:val="00EB1801"/>
    <w:rsid w:val="00EB1CC7"/>
    <w:rsid w:val="00EB2AC4"/>
    <w:rsid w:val="00EB35AE"/>
    <w:rsid w:val="00EB45C4"/>
    <w:rsid w:val="00EB575A"/>
    <w:rsid w:val="00EE1637"/>
    <w:rsid w:val="00EE7C19"/>
    <w:rsid w:val="00EF13C8"/>
    <w:rsid w:val="00EF7597"/>
    <w:rsid w:val="00F000E0"/>
    <w:rsid w:val="00F02954"/>
    <w:rsid w:val="00F04368"/>
    <w:rsid w:val="00F141BA"/>
    <w:rsid w:val="00F14E9B"/>
    <w:rsid w:val="00F17019"/>
    <w:rsid w:val="00F226AB"/>
    <w:rsid w:val="00F264A3"/>
    <w:rsid w:val="00F306DC"/>
    <w:rsid w:val="00F30DCD"/>
    <w:rsid w:val="00F3177F"/>
    <w:rsid w:val="00F329E6"/>
    <w:rsid w:val="00F35057"/>
    <w:rsid w:val="00F351BA"/>
    <w:rsid w:val="00F3536F"/>
    <w:rsid w:val="00F43919"/>
    <w:rsid w:val="00F46063"/>
    <w:rsid w:val="00F476CC"/>
    <w:rsid w:val="00F4771E"/>
    <w:rsid w:val="00F57F56"/>
    <w:rsid w:val="00F61AAD"/>
    <w:rsid w:val="00F66D62"/>
    <w:rsid w:val="00F729B4"/>
    <w:rsid w:val="00F76699"/>
    <w:rsid w:val="00F836DF"/>
    <w:rsid w:val="00F844FE"/>
    <w:rsid w:val="00F856F3"/>
    <w:rsid w:val="00F85C34"/>
    <w:rsid w:val="00F86A26"/>
    <w:rsid w:val="00F910AD"/>
    <w:rsid w:val="00F93FA9"/>
    <w:rsid w:val="00F95EDA"/>
    <w:rsid w:val="00FA087A"/>
    <w:rsid w:val="00FA2DB6"/>
    <w:rsid w:val="00FA5CA7"/>
    <w:rsid w:val="00FB0076"/>
    <w:rsid w:val="00FB1EEB"/>
    <w:rsid w:val="00FB2080"/>
    <w:rsid w:val="00FB2A93"/>
    <w:rsid w:val="00FB2A9B"/>
    <w:rsid w:val="00FC536C"/>
    <w:rsid w:val="00FC6FF3"/>
    <w:rsid w:val="00FD3148"/>
    <w:rsid w:val="00FE3792"/>
    <w:rsid w:val="00FE3D9D"/>
    <w:rsid w:val="00FE600C"/>
    <w:rsid w:val="00FF1350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C5F4C"/>
  <w15:docId w15:val="{2A74A598-BDED-486B-B391-3F54CD9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after="120" w:line="295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0" w:qFormat="1"/>
    <w:lsdException w:name="Salutation" w:semiHidden="1"/>
    <w:lsdException w:name="Date" w:semiHidden="1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semiHidden/>
    <w:rsid w:val="00B52195"/>
  </w:style>
  <w:style w:type="paragraph" w:styleId="berschrift1">
    <w:name w:val="heading 1"/>
    <w:basedOn w:val="Standard"/>
    <w:next w:val="FlietextTH"/>
    <w:link w:val="berschrift1Zchn"/>
    <w:uiPriority w:val="1"/>
    <w:qFormat/>
    <w:locked/>
    <w:rsid w:val="00F61AAD"/>
    <w:pPr>
      <w:keepNext/>
      <w:keepLines/>
      <w:numPr>
        <w:numId w:val="10"/>
      </w:numPr>
      <w:tabs>
        <w:tab w:val="left" w:pos="794"/>
      </w:tabs>
      <w:spacing w:beforeLines="200" w:before="200" w:afterLines="100" w:after="100" w:line="240" w:lineRule="auto"/>
      <w:contextualSpacing/>
      <w:outlineLvl w:val="0"/>
    </w:pPr>
    <w:rPr>
      <w:rFonts w:cs="Arial"/>
      <w:color w:val="000000" w:themeColor="text1"/>
      <w:sz w:val="31"/>
    </w:rPr>
  </w:style>
  <w:style w:type="paragraph" w:styleId="berschrift2">
    <w:name w:val="heading 2"/>
    <w:basedOn w:val="Standard"/>
    <w:next w:val="FlietextTH"/>
    <w:link w:val="berschrift2Zchn"/>
    <w:uiPriority w:val="1"/>
    <w:qFormat/>
    <w:locked/>
    <w:rsid w:val="007642D8"/>
    <w:pPr>
      <w:keepNext/>
      <w:numPr>
        <w:ilvl w:val="1"/>
        <w:numId w:val="10"/>
      </w:numPr>
      <w:tabs>
        <w:tab w:val="left" w:pos="794"/>
      </w:tabs>
      <w:suppressAutoHyphens/>
      <w:spacing w:beforeLines="150" w:before="150" w:afterLines="50" w:after="50" w:line="264" w:lineRule="auto"/>
      <w:contextualSpacing/>
      <w:outlineLvl w:val="1"/>
    </w:pPr>
    <w:rPr>
      <w:bCs/>
      <w:iCs/>
      <w:color w:val="000000" w:themeColor="text1"/>
      <w:sz w:val="24"/>
      <w:szCs w:val="28"/>
    </w:rPr>
  </w:style>
  <w:style w:type="paragraph" w:styleId="berschrift3">
    <w:name w:val="heading 3"/>
    <w:basedOn w:val="berschrift2"/>
    <w:next w:val="FlietextTH"/>
    <w:link w:val="berschrift3Zchn"/>
    <w:uiPriority w:val="1"/>
    <w:qFormat/>
    <w:locked/>
    <w:rsid w:val="007642D8"/>
    <w:pPr>
      <w:keepLines/>
      <w:numPr>
        <w:ilvl w:val="2"/>
      </w:numPr>
      <w:suppressAutoHyphens w:val="0"/>
      <w:spacing w:beforeLines="100" w:before="100" w:afterLines="25" w:after="25" w:line="295" w:lineRule="auto"/>
      <w:ind w:left="595" w:hanging="595"/>
      <w:outlineLvl w:val="2"/>
    </w:pPr>
    <w:rPr>
      <w:b/>
      <w:sz w:val="20"/>
      <w:szCs w:val="24"/>
      <w:lang w:eastAsia="x-none"/>
    </w:rPr>
  </w:style>
  <w:style w:type="paragraph" w:styleId="berschrift4">
    <w:name w:val="heading 4"/>
    <w:next w:val="FlietextTH"/>
    <w:link w:val="berschrift4Zchn"/>
    <w:uiPriority w:val="1"/>
    <w:qFormat/>
    <w:locked/>
    <w:rsid w:val="007642D8"/>
    <w:pPr>
      <w:keepNext/>
      <w:numPr>
        <w:ilvl w:val="3"/>
        <w:numId w:val="10"/>
      </w:numPr>
      <w:spacing w:beforeLines="100" w:before="100" w:afterLines="25" w:after="25"/>
      <w:outlineLvl w:val="3"/>
    </w:pPr>
    <w:rPr>
      <w:bCs/>
      <w:i/>
      <w:color w:val="000000"/>
      <w:szCs w:val="23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locked/>
    <w:rsid w:val="00E24B09"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1"/>
    <w:semiHidden/>
    <w:qFormat/>
    <w:locked/>
    <w:rsid w:val="00E24B09"/>
    <w:pPr>
      <w:keepNext/>
      <w:autoSpaceDE w:val="0"/>
      <w:autoSpaceDN w:val="0"/>
      <w:jc w:val="center"/>
      <w:outlineLvl w:val="5"/>
    </w:pPr>
    <w:rPr>
      <w:rFonts w:ascii="Times New Roman" w:hAnsi="Times New Roman"/>
      <w:b/>
      <w:i/>
      <w:sz w:val="16"/>
    </w:rPr>
  </w:style>
  <w:style w:type="paragraph" w:styleId="berschrift7">
    <w:name w:val="heading 7"/>
    <w:basedOn w:val="Standard"/>
    <w:next w:val="Standard"/>
    <w:link w:val="berschrift7Zchn"/>
    <w:uiPriority w:val="1"/>
    <w:semiHidden/>
    <w:qFormat/>
    <w:locked/>
    <w:rsid w:val="00E24B09"/>
    <w:pPr>
      <w:keepNext/>
      <w:outlineLvl w:val="6"/>
    </w:pPr>
    <w:rPr>
      <w:b/>
      <w:bCs/>
      <w:color w:val="000000"/>
    </w:rPr>
  </w:style>
  <w:style w:type="paragraph" w:styleId="berschrift8">
    <w:name w:val="heading 8"/>
    <w:basedOn w:val="Standard"/>
    <w:next w:val="Standard"/>
    <w:link w:val="berschrift8Zchn"/>
    <w:uiPriority w:val="1"/>
    <w:semiHidden/>
    <w:qFormat/>
    <w:locked/>
    <w:rsid w:val="00E24B0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1"/>
    <w:semiHidden/>
    <w:qFormat/>
    <w:locked/>
    <w:rsid w:val="00E24B0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TH">
    <w:name w:val="fett TH"/>
    <w:uiPriority w:val="6"/>
    <w:qFormat/>
    <w:rsid w:val="00297408"/>
    <w:rPr>
      <w:rFonts w:ascii="Arial" w:hAnsi="Arial"/>
      <w:b/>
    </w:rPr>
  </w:style>
  <w:style w:type="numbering" w:customStyle="1" w:styleId="ListeTHKlnArial">
    <w:name w:val="Liste TH Köln Arial"/>
    <w:uiPriority w:val="99"/>
    <w:rsid w:val="001C11AD"/>
    <w:pPr>
      <w:numPr>
        <w:numId w:val="3"/>
      </w:numPr>
    </w:pPr>
  </w:style>
  <w:style w:type="numbering" w:customStyle="1" w:styleId="ListeAufzhlungStrich">
    <w:name w:val="Liste Aufzählung Strich"/>
    <w:uiPriority w:val="99"/>
    <w:rsid w:val="00297408"/>
    <w:pPr>
      <w:numPr>
        <w:numId w:val="4"/>
      </w:numPr>
    </w:pPr>
  </w:style>
  <w:style w:type="paragraph" w:styleId="Inhaltsverzeichnisberschrift">
    <w:name w:val="TOC Heading"/>
    <w:basedOn w:val="berschrift1unnummeriert"/>
    <w:next w:val="Standard"/>
    <w:uiPriority w:val="39"/>
    <w:semiHidden/>
    <w:rsid w:val="00004A6B"/>
    <w:rPr>
      <w:rFonts w:eastAsiaTheme="majorEastAsia" w:cstheme="majorBidi"/>
      <w:bCs w:val="0"/>
      <w:szCs w:val="28"/>
    </w:rPr>
  </w:style>
  <w:style w:type="character" w:styleId="Hyperlink">
    <w:name w:val="Hyperlink"/>
    <w:uiPriority w:val="99"/>
    <w:locked/>
    <w:rsid w:val="007E12D5"/>
    <w:rPr>
      <w:b w:val="0"/>
      <w:u w:val="none"/>
    </w:rPr>
  </w:style>
  <w:style w:type="table" w:customStyle="1" w:styleId="TabelleTHKln">
    <w:name w:val="Tabelle TH Köln"/>
    <w:basedOn w:val="NormaleTabelle"/>
    <w:uiPriority w:val="99"/>
    <w:rsid w:val="00FD3148"/>
    <w:rPr>
      <w:sz w:val="17"/>
    </w:rPr>
    <w:tblPr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tblHeader/>
    </w:trPr>
  </w:style>
  <w:style w:type="character" w:customStyle="1" w:styleId="berschrift2Zchn">
    <w:name w:val="Überschrift 2 Zchn"/>
    <w:link w:val="berschrift2"/>
    <w:uiPriority w:val="1"/>
    <w:rsid w:val="007642D8"/>
    <w:rPr>
      <w:bCs/>
      <w:iCs/>
      <w:color w:val="000000" w:themeColor="text1"/>
      <w:sz w:val="24"/>
      <w:szCs w:val="28"/>
    </w:rPr>
  </w:style>
  <w:style w:type="paragraph" w:styleId="Verzeichnis3">
    <w:name w:val="toc 3"/>
    <w:aliases w:val="Inhalt_Ü3_TH"/>
    <w:basedOn w:val="Verzeichnis1"/>
    <w:next w:val="Standard"/>
    <w:uiPriority w:val="39"/>
    <w:rsid w:val="007E12D5"/>
    <w:pPr>
      <w:tabs>
        <w:tab w:val="clear" w:pos="454"/>
        <w:tab w:val="left" w:pos="1247"/>
      </w:tabs>
      <w:ind w:left="908"/>
    </w:pPr>
    <w:rPr>
      <w:b w:val="0"/>
    </w:rPr>
  </w:style>
  <w:style w:type="paragraph" w:customStyle="1" w:styleId="a">
    <w:uiPriority w:val="59"/>
    <w:semiHidden/>
    <w:locked/>
    <w:rsid w:val="00F66D62"/>
  </w:style>
  <w:style w:type="character" w:customStyle="1" w:styleId="berschrift1Zchn">
    <w:name w:val="Überschrift 1 Zchn"/>
    <w:link w:val="berschrift1"/>
    <w:uiPriority w:val="1"/>
    <w:rsid w:val="00F61AAD"/>
    <w:rPr>
      <w:rFonts w:cs="Arial"/>
      <w:color w:val="000000" w:themeColor="text1"/>
      <w:sz w:val="31"/>
    </w:rPr>
  </w:style>
  <w:style w:type="paragraph" w:customStyle="1" w:styleId="berschrift2unnummeriert">
    <w:name w:val="Überschrift 2 unnummeriert"/>
    <w:basedOn w:val="berschrift2"/>
    <w:next w:val="FlietextTH"/>
    <w:uiPriority w:val="1"/>
    <w:qFormat/>
    <w:rsid w:val="007642D8"/>
    <w:pPr>
      <w:keepLines/>
      <w:numPr>
        <w:ilvl w:val="0"/>
        <w:numId w:val="0"/>
      </w:numPr>
      <w:tabs>
        <w:tab w:val="left" w:pos="454"/>
      </w:tabs>
    </w:pPr>
    <w:rPr>
      <w:rFonts w:cs="Arial"/>
      <w:bCs w:val="0"/>
      <w:kern w:val="28"/>
      <w:szCs w:val="36"/>
    </w:rPr>
  </w:style>
  <w:style w:type="paragraph" w:customStyle="1" w:styleId="FlietextTH">
    <w:name w:val="Fließtext TH"/>
    <w:basedOn w:val="Standard"/>
    <w:qFormat/>
    <w:rsid w:val="00297408"/>
    <w:rPr>
      <w:color w:val="000000" w:themeColor="text1"/>
    </w:rPr>
  </w:style>
  <w:style w:type="character" w:customStyle="1" w:styleId="kursivTH">
    <w:name w:val="kursiv TH"/>
    <w:uiPriority w:val="6"/>
    <w:qFormat/>
    <w:rsid w:val="00297408"/>
    <w:rPr>
      <w:rFonts w:ascii="Arial" w:hAnsi="Arial"/>
      <w:i/>
    </w:rPr>
  </w:style>
  <w:style w:type="paragraph" w:customStyle="1" w:styleId="berschrift1unnummeriert">
    <w:name w:val="Überschrift 1 unnummeriert"/>
    <w:next w:val="FlietextTH"/>
    <w:uiPriority w:val="1"/>
    <w:qFormat/>
    <w:rsid w:val="007642D8"/>
    <w:pPr>
      <w:keepNext/>
      <w:keepLines/>
      <w:pageBreakBefore/>
      <w:tabs>
        <w:tab w:val="left" w:pos="454"/>
        <w:tab w:val="left" w:pos="794"/>
      </w:tabs>
      <w:spacing w:afterLines="100" w:after="100" w:line="240" w:lineRule="auto"/>
      <w:outlineLvl w:val="0"/>
    </w:pPr>
    <w:rPr>
      <w:rFonts w:cs="Arial"/>
      <w:bCs/>
      <w:color w:val="000000" w:themeColor="text1"/>
      <w:kern w:val="28"/>
      <w:sz w:val="31"/>
      <w:szCs w:val="36"/>
    </w:rPr>
  </w:style>
  <w:style w:type="paragraph" w:customStyle="1" w:styleId="Tabellentext85ptTHlinksbndig">
    <w:name w:val="Tabellentext 8.5 pt TH linksbündig"/>
    <w:uiPriority w:val="6"/>
    <w:qFormat/>
    <w:rsid w:val="00297408"/>
    <w:pPr>
      <w:keepLines/>
      <w:spacing w:after="0" w:line="264" w:lineRule="auto"/>
      <w:textboxTightWrap w:val="allLines"/>
    </w:pPr>
    <w:rPr>
      <w:rFonts w:eastAsia="Calibri"/>
      <w:color w:val="000000" w:themeColor="text1"/>
      <w:sz w:val="17"/>
      <w:szCs w:val="17"/>
    </w:rPr>
  </w:style>
  <w:style w:type="character" w:customStyle="1" w:styleId="berschrift3Zchn">
    <w:name w:val="Überschrift 3 Zchn"/>
    <w:link w:val="berschrift3"/>
    <w:uiPriority w:val="1"/>
    <w:rsid w:val="007642D8"/>
    <w:rPr>
      <w:b/>
      <w:bCs/>
      <w:iCs/>
      <w:color w:val="000000" w:themeColor="text1"/>
      <w:szCs w:val="24"/>
      <w:lang w:eastAsia="x-none"/>
    </w:rPr>
  </w:style>
  <w:style w:type="character" w:customStyle="1" w:styleId="berschrift4Zchn">
    <w:name w:val="Überschrift 4 Zchn"/>
    <w:link w:val="berschrift4"/>
    <w:uiPriority w:val="1"/>
    <w:rsid w:val="007642D8"/>
    <w:rPr>
      <w:bCs/>
      <w:i/>
      <w:color w:val="000000"/>
      <w:szCs w:val="23"/>
    </w:rPr>
  </w:style>
  <w:style w:type="character" w:customStyle="1" w:styleId="berschrift5Zchn">
    <w:name w:val="Überschrift 5 Zchn"/>
    <w:link w:val="berschrift5"/>
    <w:uiPriority w:val="1"/>
    <w:semiHidden/>
    <w:rsid w:val="00B52195"/>
    <w:rPr>
      <w:b/>
    </w:rPr>
  </w:style>
  <w:style w:type="character" w:customStyle="1" w:styleId="berschrift6Zchn">
    <w:name w:val="Überschrift 6 Zchn"/>
    <w:link w:val="berschrift6"/>
    <w:uiPriority w:val="1"/>
    <w:semiHidden/>
    <w:rsid w:val="00B52195"/>
    <w:rPr>
      <w:rFonts w:ascii="Times New Roman" w:hAnsi="Times New Roman"/>
      <w:b/>
      <w:i/>
      <w:sz w:val="16"/>
    </w:rPr>
  </w:style>
  <w:style w:type="character" w:customStyle="1" w:styleId="berschrift7Zchn">
    <w:name w:val="Überschrift 7 Zchn"/>
    <w:link w:val="berschrift7"/>
    <w:uiPriority w:val="1"/>
    <w:semiHidden/>
    <w:rsid w:val="00B52195"/>
    <w:rPr>
      <w:b/>
      <w:bCs/>
      <w:color w:val="000000"/>
    </w:rPr>
  </w:style>
  <w:style w:type="character" w:customStyle="1" w:styleId="berschrift8Zchn">
    <w:name w:val="Überschrift 8 Zchn"/>
    <w:link w:val="berschrift8"/>
    <w:uiPriority w:val="1"/>
    <w:semiHidden/>
    <w:rsid w:val="00B52195"/>
    <w:rPr>
      <w:rFonts w:ascii="Times New Roman" w:hAnsi="Times New Roman"/>
      <w:i/>
      <w:iCs/>
      <w:szCs w:val="24"/>
    </w:rPr>
  </w:style>
  <w:style w:type="character" w:customStyle="1" w:styleId="berschrift9Zchn">
    <w:name w:val="Überschrift 9 Zchn"/>
    <w:link w:val="berschrift9"/>
    <w:uiPriority w:val="1"/>
    <w:semiHidden/>
    <w:rsid w:val="00B52195"/>
    <w:rPr>
      <w:rFonts w:cs="Arial"/>
      <w:szCs w:val="22"/>
    </w:rPr>
  </w:style>
  <w:style w:type="paragraph" w:customStyle="1" w:styleId="AufzhlungStrichTHeingerckt">
    <w:name w:val="Aufzählung Strich TH eingerückt"/>
    <w:basedOn w:val="Standard"/>
    <w:uiPriority w:val="2"/>
    <w:qFormat/>
    <w:rsid w:val="00297408"/>
    <w:pPr>
      <w:numPr>
        <w:ilvl w:val="1"/>
        <w:numId w:val="8"/>
      </w:numPr>
      <w:spacing w:before="120" w:afterLines="50" w:after="50"/>
      <w:contextualSpacing/>
    </w:pPr>
    <w:rPr>
      <w:color w:val="000000" w:themeColor="text1"/>
    </w:rPr>
  </w:style>
  <w:style w:type="paragraph" w:customStyle="1" w:styleId="AufzhlungStrichTH">
    <w:name w:val="Aufzählung Strich TH"/>
    <w:basedOn w:val="Standard"/>
    <w:uiPriority w:val="2"/>
    <w:qFormat/>
    <w:rsid w:val="00297408"/>
    <w:pPr>
      <w:numPr>
        <w:numId w:val="8"/>
      </w:numPr>
      <w:spacing w:beforeLines="50" w:before="50" w:afterLines="50" w:after="50"/>
      <w:contextualSpacing/>
    </w:pPr>
    <w:rPr>
      <w:rFonts w:eastAsia="Myriad Pro" w:cs="Myriad Pro"/>
      <w:color w:val="000000" w:themeColor="text1"/>
      <w:szCs w:val="40"/>
    </w:rPr>
  </w:style>
  <w:style w:type="paragraph" w:customStyle="1" w:styleId="Aufzhlunga-b-cTH">
    <w:name w:val="Aufzählung a-b-c TH"/>
    <w:basedOn w:val="Standard"/>
    <w:uiPriority w:val="2"/>
    <w:qFormat/>
    <w:rsid w:val="00297408"/>
    <w:pPr>
      <w:numPr>
        <w:numId w:val="7"/>
      </w:numPr>
      <w:spacing w:before="120" w:afterLines="50" w:after="50"/>
      <w:contextualSpacing/>
    </w:pPr>
    <w:rPr>
      <w:color w:val="000000" w:themeColor="text1"/>
    </w:rPr>
  </w:style>
  <w:style w:type="paragraph" w:customStyle="1" w:styleId="Aufzhlung1-2-3TH">
    <w:name w:val="Aufzählung 1-2-3 TH"/>
    <w:basedOn w:val="Aufzhlunga-b-cTH"/>
    <w:uiPriority w:val="2"/>
    <w:qFormat/>
    <w:rsid w:val="00297408"/>
    <w:pPr>
      <w:numPr>
        <w:numId w:val="6"/>
      </w:numPr>
    </w:pPr>
  </w:style>
  <w:style w:type="paragraph" w:customStyle="1" w:styleId="Aufzhlung1-2-3THeingerckt">
    <w:name w:val="Aufzählung 1-2-3 TH eingerückt"/>
    <w:basedOn w:val="Aufzhlung1-2-3TH"/>
    <w:uiPriority w:val="2"/>
    <w:qFormat/>
    <w:rsid w:val="00297408"/>
    <w:pPr>
      <w:numPr>
        <w:ilvl w:val="1"/>
      </w:numPr>
      <w:spacing w:beforeLines="50" w:after="120"/>
    </w:pPr>
  </w:style>
  <w:style w:type="character" w:styleId="Platzhaltertext">
    <w:name w:val="Placeholder Text"/>
    <w:basedOn w:val="Absatz-Standardschriftart"/>
    <w:uiPriority w:val="99"/>
    <w:semiHidden/>
    <w:locked/>
    <w:rsid w:val="00CD64C1"/>
    <w:rPr>
      <w:color w:val="808080"/>
    </w:rPr>
  </w:style>
  <w:style w:type="numbering" w:customStyle="1" w:styleId="ListeAufzhlung1-2-3">
    <w:name w:val="Liste Aufzählung 1-2-3"/>
    <w:uiPriority w:val="99"/>
    <w:rsid w:val="00297408"/>
    <w:pPr>
      <w:numPr>
        <w:numId w:val="1"/>
      </w:numPr>
    </w:pPr>
  </w:style>
  <w:style w:type="numbering" w:customStyle="1" w:styleId="ListeAufzhlunga-b-c">
    <w:name w:val="Liste Aufzählung a-b-c"/>
    <w:uiPriority w:val="99"/>
    <w:rsid w:val="00297408"/>
    <w:pPr>
      <w:numPr>
        <w:numId w:val="2"/>
      </w:numPr>
    </w:pPr>
  </w:style>
  <w:style w:type="paragraph" w:styleId="Beschriftung">
    <w:name w:val="caption"/>
    <w:basedOn w:val="Tabellentext85ptTHlinksbndig"/>
    <w:next w:val="Tabellentext85ptTHlinksbndig"/>
    <w:uiPriority w:val="35"/>
    <w:semiHidden/>
    <w:qFormat/>
    <w:rsid w:val="00297408"/>
    <w:pPr>
      <w:spacing w:before="120" w:after="260" w:line="295" w:lineRule="auto"/>
    </w:pPr>
    <w:rPr>
      <w:bCs/>
      <w:sz w:val="15"/>
      <w:szCs w:val="18"/>
    </w:rPr>
  </w:style>
  <w:style w:type="paragraph" w:customStyle="1" w:styleId="berschrift3unnummeriert">
    <w:name w:val="Überschrift 3 unnummeriert"/>
    <w:basedOn w:val="berschrift2unnummeriert"/>
    <w:next w:val="FlietextTH"/>
    <w:uiPriority w:val="1"/>
    <w:qFormat/>
    <w:rsid w:val="007642D8"/>
    <w:pPr>
      <w:spacing w:beforeLines="100" w:before="100" w:afterLines="25" w:after="25" w:line="295" w:lineRule="auto"/>
      <w:outlineLvl w:val="2"/>
    </w:pPr>
    <w:rPr>
      <w:b/>
      <w:sz w:val="20"/>
    </w:rPr>
  </w:style>
  <w:style w:type="character" w:customStyle="1" w:styleId="THOrange">
    <w:name w:val="TH Orange"/>
    <w:uiPriority w:val="11"/>
    <w:rsid w:val="001073C3"/>
    <w:rPr>
      <w:color w:val="EA5B0C"/>
    </w:rPr>
  </w:style>
  <w:style w:type="character" w:customStyle="1" w:styleId="THRot">
    <w:name w:val="TH Rot"/>
    <w:uiPriority w:val="11"/>
    <w:rsid w:val="001073C3"/>
    <w:rPr>
      <w:b w:val="0"/>
      <w:color w:val="C90C0F"/>
    </w:rPr>
  </w:style>
  <w:style w:type="character" w:customStyle="1" w:styleId="THViolett">
    <w:name w:val="TH Violett"/>
    <w:uiPriority w:val="11"/>
    <w:rsid w:val="001073C3"/>
    <w:rPr>
      <w:color w:val="B82585"/>
    </w:rPr>
  </w:style>
  <w:style w:type="paragraph" w:styleId="Funotentext">
    <w:name w:val="footnote text"/>
    <w:basedOn w:val="FlietextTH"/>
    <w:link w:val="FunotentextZchn"/>
    <w:uiPriority w:val="99"/>
    <w:semiHidden/>
    <w:locked/>
    <w:rsid w:val="00297408"/>
    <w:pPr>
      <w:tabs>
        <w:tab w:val="left" w:pos="227"/>
      </w:tabs>
      <w:spacing w:after="60"/>
      <w:ind w:left="227" w:hanging="227"/>
    </w:pPr>
    <w:rPr>
      <w:rFonts w:eastAsia="Calibri"/>
      <w:sz w:val="15"/>
    </w:rPr>
  </w:style>
  <w:style w:type="character" w:styleId="BesuchterLink">
    <w:name w:val="FollowedHyperlink"/>
    <w:basedOn w:val="Absatz-Standardschriftart"/>
    <w:uiPriority w:val="99"/>
    <w:unhideWhenUsed/>
    <w:locked/>
    <w:rsid w:val="007642D8"/>
    <w:rPr>
      <w:color w:val="auto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377"/>
    <w:rPr>
      <w:rFonts w:eastAsia="Calibri"/>
      <w:color w:val="000000" w:themeColor="text1"/>
      <w:sz w:val="15"/>
    </w:rPr>
  </w:style>
  <w:style w:type="paragraph" w:customStyle="1" w:styleId="Tabellentext85ptTHrechtsbndig">
    <w:name w:val="Tabellentext 8.5 pt TH rechtsbündig"/>
    <w:basedOn w:val="Tabellentext85ptTHzentriert"/>
    <w:uiPriority w:val="6"/>
    <w:qFormat/>
    <w:rsid w:val="00297408"/>
    <w:pPr>
      <w:framePr w:wrap="around" w:hAnchor="text"/>
      <w:jc w:val="right"/>
    </w:pPr>
  </w:style>
  <w:style w:type="paragraph" w:customStyle="1" w:styleId="Tabellentext85ptTHzentriert">
    <w:name w:val="Tabellentext 8.5 pt TH zentriert"/>
    <w:basedOn w:val="Tabellentext85ptTHlinksbndig"/>
    <w:uiPriority w:val="6"/>
    <w:qFormat/>
    <w:rsid w:val="00D34394"/>
    <w:pPr>
      <w:jc w:val="center"/>
    </w:pPr>
  </w:style>
  <w:style w:type="character" w:styleId="Funotenzeichen">
    <w:name w:val="footnote reference"/>
    <w:uiPriority w:val="99"/>
    <w:semiHidden/>
    <w:locked/>
    <w:rsid w:val="00297408"/>
    <w:rPr>
      <w:vertAlign w:val="superscript"/>
    </w:rPr>
  </w:style>
  <w:style w:type="paragraph" w:customStyle="1" w:styleId="berschrift4unnummeriert">
    <w:name w:val="Überschrift 4 unnummeriert"/>
    <w:next w:val="FlietextTH"/>
    <w:uiPriority w:val="1"/>
    <w:qFormat/>
    <w:rsid w:val="007642D8"/>
    <w:pPr>
      <w:keepNext/>
      <w:keepLines/>
      <w:tabs>
        <w:tab w:val="left" w:pos="454"/>
      </w:tabs>
      <w:spacing w:beforeLines="100" w:before="100" w:afterLines="25" w:after="25"/>
      <w:outlineLvl w:val="3"/>
    </w:pPr>
    <w:rPr>
      <w:rFonts w:cs="Arial"/>
      <w:i/>
      <w:iCs/>
      <w:color w:val="000000" w:themeColor="text1"/>
      <w:kern w:val="28"/>
      <w:szCs w:val="24"/>
      <w:lang w:eastAsia="x-none"/>
    </w:rPr>
  </w:style>
  <w:style w:type="paragraph" w:styleId="Verzeichnis1">
    <w:name w:val="toc 1"/>
    <w:aliases w:val="Inhalt_Ü1_TH"/>
    <w:basedOn w:val="Standard"/>
    <w:next w:val="Standard"/>
    <w:uiPriority w:val="39"/>
    <w:rsid w:val="000319D9"/>
    <w:pPr>
      <w:keepNext/>
      <w:keepLines/>
      <w:tabs>
        <w:tab w:val="left" w:pos="454"/>
        <w:tab w:val="right" w:leader="dot" w:pos="8789"/>
      </w:tabs>
      <w:spacing w:after="0"/>
      <w:ind w:left="454" w:hanging="454"/>
    </w:pPr>
    <w:rPr>
      <w:b/>
      <w:noProof/>
      <w:color w:val="000000" w:themeColor="text1"/>
      <w:szCs w:val="18"/>
    </w:rPr>
  </w:style>
  <w:style w:type="paragraph" w:styleId="Verzeichnis2">
    <w:name w:val="toc 2"/>
    <w:aliases w:val="Inhalt_Ü2_TH"/>
    <w:basedOn w:val="Standard"/>
    <w:next w:val="Standard"/>
    <w:uiPriority w:val="39"/>
    <w:rsid w:val="000319D9"/>
    <w:pPr>
      <w:keepLines/>
      <w:tabs>
        <w:tab w:val="left" w:pos="454"/>
        <w:tab w:val="right" w:leader="dot" w:pos="8789"/>
      </w:tabs>
      <w:spacing w:after="0"/>
      <w:ind w:left="454" w:hanging="454"/>
    </w:pPr>
    <w:rPr>
      <w:noProof/>
      <w:color w:val="000000" w:themeColor="text1"/>
      <w:szCs w:val="18"/>
    </w:rPr>
  </w:style>
  <w:style w:type="paragraph" w:customStyle="1" w:styleId="Kopf-FuzeileTH">
    <w:name w:val="Kopf-/Fußzeile TH"/>
    <w:uiPriority w:val="5"/>
    <w:qFormat/>
    <w:rsid w:val="00297408"/>
    <w:pPr>
      <w:spacing w:after="0"/>
    </w:pPr>
    <w:rPr>
      <w:noProof/>
      <w:color w:val="000000" w:themeColor="text1"/>
      <w:sz w:val="15"/>
      <w:szCs w:val="17"/>
    </w:rPr>
  </w:style>
  <w:style w:type="paragraph" w:customStyle="1" w:styleId="FlietextTHnummeriert">
    <w:name w:val="Fließtext TH (nummeriert)"/>
    <w:basedOn w:val="FlietextTH"/>
    <w:qFormat/>
    <w:rsid w:val="00297408"/>
    <w:pPr>
      <w:numPr>
        <w:numId w:val="5"/>
      </w:numPr>
    </w:pPr>
  </w:style>
  <w:style w:type="paragraph" w:styleId="StandardWeb">
    <w:name w:val="Normal (Web)"/>
    <w:basedOn w:val="Standard"/>
    <w:uiPriority w:val="99"/>
    <w:semiHidden/>
    <w:locked/>
    <w:rsid w:val="001D5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semiHidden/>
    <w:qFormat/>
    <w:locked/>
    <w:rsid w:val="001D5D97"/>
    <w:rPr>
      <w:b/>
      <w:bCs/>
    </w:rPr>
  </w:style>
  <w:style w:type="paragraph" w:customStyle="1" w:styleId="DachzeileTitelseiteTH">
    <w:name w:val="Dachzeile (Titelseite) TH"/>
    <w:basedOn w:val="FlietextTH"/>
    <w:uiPriority w:val="5"/>
    <w:qFormat/>
    <w:rsid w:val="007642D8"/>
    <w:rPr>
      <w:sz w:val="24"/>
      <w:szCs w:val="21"/>
    </w:rPr>
  </w:style>
  <w:style w:type="paragraph" w:styleId="Verzeichnis4">
    <w:name w:val="toc 4"/>
    <w:aliases w:val="Inhalt_Ü4_TH"/>
    <w:basedOn w:val="Standard"/>
    <w:next w:val="Standard"/>
    <w:uiPriority w:val="39"/>
    <w:rsid w:val="00DF4BC2"/>
    <w:pPr>
      <w:tabs>
        <w:tab w:val="left" w:pos="454"/>
        <w:tab w:val="left" w:pos="908"/>
        <w:tab w:val="left" w:pos="1247"/>
        <w:tab w:val="right" w:leader="dot" w:pos="8789"/>
      </w:tabs>
      <w:spacing w:after="0"/>
      <w:ind w:left="1361" w:hanging="454"/>
    </w:pPr>
    <w:rPr>
      <w:noProof/>
      <w:color w:val="000000" w:themeColor="text1"/>
    </w:rPr>
  </w:style>
  <w:style w:type="paragraph" w:customStyle="1" w:styleId="Aufzhlunga-b-cTHeingerckt">
    <w:name w:val="Aufzählung a-b-c TH eingerückt"/>
    <w:basedOn w:val="Aufzhlunga-b-cTH"/>
    <w:uiPriority w:val="2"/>
    <w:qFormat/>
    <w:rsid w:val="00297408"/>
    <w:pPr>
      <w:numPr>
        <w:ilvl w:val="1"/>
      </w:numPr>
      <w:spacing w:beforeLines="50" w:after="120"/>
    </w:pPr>
  </w:style>
  <w:style w:type="paragraph" w:customStyle="1" w:styleId="AufzhlungStrichTH2xeingerckt">
    <w:name w:val="Aufzählung Strich TH 2xeingerückt"/>
    <w:basedOn w:val="AufzhlungStrichTHeingerckt"/>
    <w:uiPriority w:val="2"/>
    <w:qFormat/>
    <w:rsid w:val="00297408"/>
    <w:pPr>
      <w:numPr>
        <w:ilvl w:val="2"/>
      </w:numPr>
      <w:spacing w:beforeLines="50" w:before="50"/>
    </w:pPr>
  </w:style>
  <w:style w:type="paragraph" w:customStyle="1" w:styleId="Programmcode">
    <w:name w:val="Programmcode"/>
    <w:basedOn w:val="FlietextTH"/>
    <w:uiPriority w:val="8"/>
    <w:rsid w:val="00425D1F"/>
    <w:pPr>
      <w:spacing w:after="0" w:line="276" w:lineRule="auto"/>
    </w:pPr>
    <w:rPr>
      <w:rFonts w:ascii="Courier New" w:hAnsi="Courier New" w:cs="Courier New"/>
      <w:noProof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31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8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7F7377"/>
  </w:style>
  <w:style w:type="paragraph" w:customStyle="1" w:styleId="TitelTitelseite20ptTH">
    <w:name w:val="Titel (Titelseite) 20 pt TH"/>
    <w:basedOn w:val="Standard"/>
    <w:uiPriority w:val="5"/>
    <w:qFormat/>
    <w:rsid w:val="00762CD7"/>
    <w:pPr>
      <w:framePr w:hSpace="142" w:wrap="notBeside" w:vAnchor="page" w:hAnchor="page" w:x="1135" w:y="2836"/>
      <w:spacing w:afterLines="200" w:after="200" w:line="240" w:lineRule="auto"/>
      <w:outlineLvl w:val="0"/>
    </w:pPr>
    <w:rPr>
      <w:rFonts w:cs="Arial"/>
      <w:sz w:val="40"/>
      <w:szCs w:val="34"/>
    </w:rPr>
  </w:style>
  <w:style w:type="paragraph" w:customStyle="1" w:styleId="FlietextTHeingerckt">
    <w:name w:val="Fließtext TH eingerückt"/>
    <w:basedOn w:val="FlietextTH"/>
    <w:qFormat/>
    <w:rsid w:val="00297408"/>
    <w:pPr>
      <w:ind w:left="454"/>
    </w:pPr>
  </w:style>
  <w:style w:type="numbering" w:customStyle="1" w:styleId="ListeTHKlnArial2">
    <w:name w:val="Liste TH Köln Arial 2"/>
    <w:uiPriority w:val="99"/>
    <w:rsid w:val="007642D8"/>
    <w:pPr>
      <w:numPr>
        <w:numId w:val="9"/>
      </w:numPr>
    </w:pPr>
  </w:style>
  <w:style w:type="table" w:customStyle="1" w:styleId="TabelleTHKlnmitErgebniszeile">
    <w:name w:val="Tabelle TH Köln mit Ergebniszeile"/>
    <w:basedOn w:val="NormaleTabelle"/>
    <w:uiPriority w:val="99"/>
    <w:rsid w:val="00297408"/>
    <w:pPr>
      <w:spacing w:after="0" w:line="278" w:lineRule="auto"/>
    </w:pPr>
    <w:rPr>
      <w:color w:val="000000" w:themeColor="text1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75ptTH">
    <w:name w:val="Text 7.5 pt TH"/>
    <w:basedOn w:val="Standard"/>
    <w:uiPriority w:val="5"/>
    <w:qFormat/>
    <w:rsid w:val="00297408"/>
    <w:pPr>
      <w:tabs>
        <w:tab w:val="left" w:pos="1928"/>
      </w:tabs>
      <w:spacing w:beforeLines="50" w:before="50"/>
    </w:pPr>
    <w:rPr>
      <w:color w:val="000000" w:themeColor="text1"/>
      <w:sz w:val="15"/>
      <w:szCs w:val="15"/>
    </w:rPr>
  </w:style>
  <w:style w:type="paragraph" w:styleId="Fuzeile">
    <w:name w:val="footer"/>
    <w:basedOn w:val="Standard"/>
    <w:link w:val="FuzeileZchn"/>
    <w:uiPriority w:val="99"/>
    <w:locked/>
    <w:rsid w:val="00E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39C"/>
  </w:style>
  <w:style w:type="paragraph" w:styleId="Abbildungsverzeichnis">
    <w:name w:val="table of figures"/>
    <w:basedOn w:val="Standard"/>
    <w:next w:val="Standard"/>
    <w:uiPriority w:val="99"/>
    <w:locked/>
    <w:rsid w:val="007642D8"/>
    <w:pPr>
      <w:tabs>
        <w:tab w:val="right" w:leader="dot" w:pos="8550"/>
      </w:tabs>
      <w:spacing w:line="317" w:lineRule="auto"/>
      <w:ind w:left="454" w:right="170" w:hanging="454"/>
    </w:pPr>
    <w:rPr>
      <w:noProof/>
      <w:sz w:val="22"/>
      <w:szCs w:val="22"/>
    </w:rPr>
  </w:style>
  <w:style w:type="numbering" w:customStyle="1" w:styleId="ListeTHKlnArialAbschlussarbeiten">
    <w:name w:val="Liste TH Köln Arial Abschlussarbeiten"/>
    <w:uiPriority w:val="99"/>
    <w:rsid w:val="007642D8"/>
    <w:pPr>
      <w:numPr>
        <w:numId w:val="11"/>
      </w:numPr>
    </w:pPr>
  </w:style>
  <w:style w:type="paragraph" w:customStyle="1" w:styleId="TabellenkopfzeileTH">
    <w:name w:val="Tabellenkopfzeile TH"/>
    <w:basedOn w:val="Tabellentext85ptTHlinksbndig"/>
    <w:uiPriority w:val="6"/>
    <w:rsid w:val="007642D8"/>
  </w:style>
  <w:style w:type="table" w:styleId="Tabellenraster">
    <w:name w:val="Table Grid"/>
    <w:basedOn w:val="NormaleTabelle"/>
    <w:uiPriority w:val="59"/>
    <w:rsid w:val="0000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25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90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\OneDrive\Dokumente\Vorlagen\THK_Skript.dotx" TargetMode="External"/></Relationships>
</file>

<file path=word/theme/theme1.xml><?xml version="1.0" encoding="utf-8"?>
<a:theme xmlns:a="http://schemas.openxmlformats.org/drawingml/2006/main" name="TH Köln_PP">
  <a:themeElements>
    <a:clrScheme name="TH-Köln-Einfaches Farbklima">
      <a:dk1>
        <a:srgbClr val="000000"/>
      </a:dk1>
      <a:lt1>
        <a:srgbClr val="FFFFFF"/>
      </a:lt1>
      <a:dk2>
        <a:srgbClr val="808080"/>
      </a:dk2>
      <a:lt2>
        <a:srgbClr val="BFBFBF"/>
      </a:lt2>
      <a:accent1>
        <a:srgbClr val="C00009"/>
      </a:accent1>
      <a:accent2>
        <a:srgbClr val="E24300"/>
      </a:accent2>
      <a:accent3>
        <a:srgbClr val="9D167A"/>
      </a:accent3>
      <a:accent4>
        <a:srgbClr val="A00008"/>
      </a:accent4>
      <a:accent5>
        <a:srgbClr val="BB3800"/>
      </a:accent5>
      <a:accent6>
        <a:srgbClr val="740B5C"/>
      </a:accent6>
      <a:hlink>
        <a:srgbClr val="005294"/>
      </a:hlink>
      <a:folHlink>
        <a:srgbClr val="6783B4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abellenkopfzeile TH">
      <c:property id="RoleID" type="string">ParagraphHeaderCell</c:property>
      <c:property id="Scope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B263-A11E-4976-A49E-751E429792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E71D207-E55F-4412-9EF4-FAE3E94D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THK_Skript.dotx</Template>
  <TotalTime>0</TotalTime>
  <Pages>3</Pages>
  <Words>177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Skript, Bericht, Dokumentation</vt:lpstr>
      <vt:lpstr>Vorlage Skript, Bericht, Dokumentation</vt:lpstr>
    </vt:vector>
  </TitlesOfParts>
  <Company>TH Köln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Skript, Bericht, Dokumentation</dc:title>
  <dc:creator>René Wörzberger</dc:creator>
  <cp:keywords>Wordvorlage, Office-Dokumentvorlage</cp:keywords>
  <dc:description>Version 2.1  10/2017</dc:description>
  <cp:lastModifiedBy>Andreas Grebe (agrebe)</cp:lastModifiedBy>
  <cp:revision>4</cp:revision>
  <cp:lastPrinted>2019-04-11T11:11:00Z</cp:lastPrinted>
  <dcterms:created xsi:type="dcterms:W3CDTF">2023-02-23T10:47:00Z</dcterms:created>
  <dcterms:modified xsi:type="dcterms:W3CDTF">2023-02-23T11:00:00Z</dcterms:modified>
</cp:coreProperties>
</file>